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10E1" w14:textId="77777777" w:rsidR="00047960" w:rsidRDefault="00047960" w:rsidP="00856C80">
      <w:pPr>
        <w:tabs>
          <w:tab w:val="left" w:pos="1701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C946AD" wp14:editId="58A9172A">
            <wp:simplePos x="0" y="0"/>
            <wp:positionH relativeFrom="column">
              <wp:posOffset>4451350</wp:posOffset>
            </wp:positionH>
            <wp:positionV relativeFrom="paragraph">
              <wp:posOffset>-144780</wp:posOffset>
            </wp:positionV>
            <wp:extent cx="1208405" cy="1208405"/>
            <wp:effectExtent l="0" t="0" r="0" b="0"/>
            <wp:wrapSquare wrapText="left"/>
            <wp:docPr id="2" name="Afbeelding 2" descr="C:\Users\Arjan\AppData\Local\Microsoft\Windows\Temporary Internet Files\Content.Outlook\HX8QYBPH\knzb 2016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jan\AppData\Local\Microsoft\Windows\Temporary Internet Files\Content.Outlook\HX8QYBPH\knzb 2016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F7EF3" w14:textId="77777777" w:rsidR="00047960" w:rsidRDefault="00047960" w:rsidP="00856C80">
      <w:pPr>
        <w:tabs>
          <w:tab w:val="left" w:pos="1701"/>
        </w:tabs>
      </w:pPr>
    </w:p>
    <w:p w14:paraId="7D4609BD" w14:textId="1105039E" w:rsidR="00A96B1B" w:rsidRDefault="001E3317" w:rsidP="00856C80">
      <w:pPr>
        <w:tabs>
          <w:tab w:val="left" w:pos="1701"/>
        </w:tabs>
      </w:pPr>
      <w:r>
        <w:t xml:space="preserve">Naam wedstrijd: </w:t>
      </w:r>
      <w:r>
        <w:tab/>
      </w:r>
      <w:r w:rsidR="00B540A5">
        <w:t>Meerkamp dl 4</w:t>
      </w:r>
      <w:r w:rsidR="00081159">
        <w:tab/>
      </w:r>
    </w:p>
    <w:p w14:paraId="02F09339" w14:textId="2C3B8D7F" w:rsidR="00856C80" w:rsidRDefault="00856C80" w:rsidP="00856C80">
      <w:pPr>
        <w:tabs>
          <w:tab w:val="left" w:pos="1701"/>
        </w:tabs>
      </w:pPr>
      <w:r>
        <w:t>Wedstrijdsoort:</w:t>
      </w:r>
      <w:r>
        <w:tab/>
        <w:t xml:space="preserve">, </w:t>
      </w:r>
    </w:p>
    <w:p w14:paraId="624C930C" w14:textId="7D1323A3" w:rsidR="001E3317" w:rsidRDefault="001E3317" w:rsidP="00856C80">
      <w:pPr>
        <w:tabs>
          <w:tab w:val="left" w:pos="1701"/>
        </w:tabs>
      </w:pPr>
      <w:r>
        <w:t>Locatie:</w:t>
      </w:r>
      <w:r w:rsidR="00856C80">
        <w:tab/>
      </w:r>
      <w:r w:rsidR="00B540A5">
        <w:t>Strijen</w:t>
      </w:r>
    </w:p>
    <w:p w14:paraId="2EB22D0C" w14:textId="1F569904" w:rsidR="001E3317" w:rsidRDefault="001E3317" w:rsidP="00856C80">
      <w:pPr>
        <w:tabs>
          <w:tab w:val="left" w:pos="1701"/>
        </w:tabs>
      </w:pPr>
      <w:r>
        <w:t>Naam zwembad:</w:t>
      </w:r>
      <w:r w:rsidR="00856C80" w:rsidRPr="00856C80">
        <w:t xml:space="preserve"> </w:t>
      </w:r>
      <w:r w:rsidR="00856C80">
        <w:tab/>
      </w:r>
      <w:r w:rsidR="00B540A5">
        <w:t>25m</w:t>
      </w:r>
      <w:r w:rsidR="00856C80">
        <w:t xml:space="preserve">, </w:t>
      </w:r>
      <w:r w:rsidR="00B540A5">
        <w:t>LACO sportcentrum</w:t>
      </w:r>
    </w:p>
    <w:p w14:paraId="0476EF3E" w14:textId="6B7CE367" w:rsidR="00856C80" w:rsidRDefault="00856C80" w:rsidP="00856C80">
      <w:pPr>
        <w:pBdr>
          <w:bottom w:val="single" w:sz="6" w:space="1" w:color="auto"/>
        </w:pBdr>
        <w:tabs>
          <w:tab w:val="left" w:pos="1701"/>
        </w:tabs>
      </w:pPr>
      <w:r>
        <w:t>Organisatie:</w:t>
      </w:r>
      <w:r>
        <w:tab/>
      </w:r>
      <w:r w:rsidR="00B540A5">
        <w:t>ZV Strijen</w:t>
      </w:r>
    </w:p>
    <w:p w14:paraId="61C4D4BE" w14:textId="77777777" w:rsidR="001929D8" w:rsidRDefault="001929D8" w:rsidP="00856C80">
      <w:pPr>
        <w:pBdr>
          <w:bottom w:val="single" w:sz="6" w:space="1" w:color="auto"/>
        </w:pBdr>
        <w:tabs>
          <w:tab w:val="left" w:pos="1701"/>
        </w:tabs>
      </w:pPr>
    </w:p>
    <w:p w14:paraId="57227834" w14:textId="77777777" w:rsidR="001929D8" w:rsidRDefault="001929D8" w:rsidP="00856C80">
      <w:pPr>
        <w:tabs>
          <w:tab w:val="left" w:pos="1701"/>
        </w:tabs>
      </w:pPr>
    </w:p>
    <w:p w14:paraId="606A5468" w14:textId="541653E3" w:rsidR="001E3317" w:rsidRDefault="001E3317" w:rsidP="00856C80">
      <w:pPr>
        <w:tabs>
          <w:tab w:val="left" w:pos="1701"/>
        </w:tabs>
      </w:pPr>
      <w:r>
        <w:t>Sessie:</w:t>
      </w:r>
      <w:r w:rsidR="00856C80">
        <w:tab/>
      </w:r>
      <w:r w:rsidR="00B540A5">
        <w:t>1</w:t>
      </w:r>
      <w:r w:rsidR="00856C80">
        <w:t xml:space="preserve">, </w:t>
      </w:r>
      <w:r w:rsidR="00B540A5">
        <w:t>Meerkamp dl 4</w:t>
      </w:r>
    </w:p>
    <w:p w14:paraId="6A34FABC" w14:textId="179DBD0A" w:rsidR="001929D8" w:rsidRDefault="001929D8" w:rsidP="001929D8">
      <w:pPr>
        <w:tabs>
          <w:tab w:val="left" w:pos="1701"/>
        </w:tabs>
      </w:pPr>
      <w:r>
        <w:t>Aantal banen:</w:t>
      </w:r>
      <w:r>
        <w:tab/>
      </w:r>
      <w:r w:rsidR="00B540A5">
        <w:t>5</w:t>
      </w:r>
    </w:p>
    <w:p w14:paraId="0D840027" w14:textId="7A15877C" w:rsidR="001929D8" w:rsidRDefault="001929D8" w:rsidP="00081159">
      <w:pPr>
        <w:tabs>
          <w:tab w:val="left" w:pos="1701"/>
          <w:tab w:val="left" w:pos="6521"/>
        </w:tabs>
      </w:pPr>
      <w:r>
        <w:t>Tijdmeting:</w:t>
      </w:r>
      <w:r>
        <w:tab/>
      </w:r>
      <w:r w:rsidR="00B540A5">
        <w:t>Handmatig 1 klok</w:t>
      </w:r>
    </w:p>
    <w:p w14:paraId="1C068354" w14:textId="047195BA" w:rsidR="00856C80" w:rsidRDefault="00856C80" w:rsidP="00856C80">
      <w:pPr>
        <w:tabs>
          <w:tab w:val="left" w:pos="1701"/>
        </w:tabs>
      </w:pPr>
      <w:r>
        <w:t>Datum:</w:t>
      </w:r>
      <w:r>
        <w:tab/>
      </w:r>
      <w:r w:rsidR="00B540A5">
        <w:t>16-3-2024</w:t>
      </w:r>
    </w:p>
    <w:p w14:paraId="40E8F8F8" w14:textId="11A6ACEF" w:rsidR="001E3317" w:rsidRDefault="001E3317" w:rsidP="00856C80">
      <w:pPr>
        <w:tabs>
          <w:tab w:val="left" w:pos="1701"/>
        </w:tabs>
      </w:pPr>
      <w:r>
        <w:t>Juryvergadering:</w:t>
      </w:r>
      <w:r w:rsidR="00856C80">
        <w:tab/>
      </w:r>
      <w:r w:rsidR="00B540A5">
        <w:t>14:45</w:t>
      </w:r>
    </w:p>
    <w:p w14:paraId="44A41890" w14:textId="1C6DDDF3" w:rsidR="001E3317" w:rsidRDefault="001E3317" w:rsidP="00856C80">
      <w:pPr>
        <w:tabs>
          <w:tab w:val="left" w:pos="1701"/>
        </w:tabs>
      </w:pPr>
      <w:r>
        <w:t>Inzwemmen:</w:t>
      </w:r>
      <w:r w:rsidR="00856C80">
        <w:tab/>
      </w:r>
      <w:r w:rsidR="00B540A5">
        <w:t>14:45 - 15:15</w:t>
      </w:r>
    </w:p>
    <w:p w14:paraId="664F1750" w14:textId="5DF851F9" w:rsidR="001E3317" w:rsidRDefault="001E3317" w:rsidP="00856C80">
      <w:pPr>
        <w:tabs>
          <w:tab w:val="left" w:pos="1701"/>
        </w:tabs>
      </w:pPr>
      <w:r>
        <w:t>Aanvang:</w:t>
      </w:r>
      <w:r w:rsidR="00856C80">
        <w:tab/>
      </w:r>
      <w:r w:rsidR="00B540A5">
        <w:t>15:15</w:t>
      </w:r>
    </w:p>
    <w:p w14:paraId="033E5173" w14:textId="1489A477" w:rsidR="00856C80" w:rsidRPr="00956F37" w:rsidRDefault="00856C80" w:rsidP="00856C80">
      <w:pPr>
        <w:tabs>
          <w:tab w:val="left" w:pos="1701"/>
        </w:tabs>
      </w:pPr>
      <w:r w:rsidRPr="00956F37">
        <w:t>Einde:</w:t>
      </w:r>
      <w:r w:rsidRPr="00956F37">
        <w:tab/>
      </w:r>
    </w:p>
    <w:p w14:paraId="08C76626" w14:textId="77777777" w:rsidR="00856C80" w:rsidRDefault="00856C80"/>
    <w:tbl>
      <w:tblPr>
        <w:tblStyle w:val="Tabelrast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2610"/>
        <w:gridCol w:w="934"/>
        <w:gridCol w:w="851"/>
      </w:tblGrid>
      <w:tr w:rsidR="00283AA3" w:rsidRPr="007A7E6F" w14:paraId="5C711ABD" w14:textId="77777777" w:rsidTr="00E34D1B">
        <w:trPr>
          <w:trHeight w:val="319"/>
        </w:trPr>
        <w:tc>
          <w:tcPr>
            <w:tcW w:w="534" w:type="dxa"/>
          </w:tcPr>
          <w:p w14:paraId="64A66A37" w14:textId="171FBAC5" w:rsidR="00283AA3" w:rsidRPr="007A7E6F" w:rsidRDefault="00B540A5" w:rsidP="00354BEA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#</w:t>
            </w:r>
          </w:p>
        </w:tc>
        <w:tc>
          <w:tcPr>
            <w:tcW w:w="1984" w:type="dxa"/>
          </w:tcPr>
          <w:p w14:paraId="5F45A978" w14:textId="77777777"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Jury</w:t>
            </w:r>
          </w:p>
        </w:tc>
        <w:tc>
          <w:tcPr>
            <w:tcW w:w="3260" w:type="dxa"/>
          </w:tcPr>
          <w:p w14:paraId="0E8347EC" w14:textId="77777777"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Naam</w:t>
            </w:r>
          </w:p>
        </w:tc>
        <w:tc>
          <w:tcPr>
            <w:tcW w:w="2610" w:type="dxa"/>
          </w:tcPr>
          <w:p w14:paraId="5D6AEEB7" w14:textId="77777777" w:rsidR="00283AA3" w:rsidRPr="007A7E6F" w:rsidRDefault="00283AA3" w:rsidP="00287CE4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Woonplaats</w:t>
            </w:r>
          </w:p>
        </w:tc>
        <w:tc>
          <w:tcPr>
            <w:tcW w:w="934" w:type="dxa"/>
          </w:tcPr>
          <w:p w14:paraId="6A54D558" w14:textId="77777777"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Bev.</w:t>
            </w:r>
          </w:p>
        </w:tc>
        <w:tc>
          <w:tcPr>
            <w:tcW w:w="851" w:type="dxa"/>
          </w:tcPr>
          <w:p w14:paraId="53897C44" w14:textId="77777777" w:rsidR="00283AA3" w:rsidRPr="007A7E6F" w:rsidRDefault="00283AA3" w:rsidP="000928FF">
            <w:pPr>
              <w:rPr>
                <w:sz w:val="14"/>
                <w:szCs w:val="16"/>
                <w:lang w:val="de-DE"/>
              </w:rPr>
            </w:pPr>
            <w:r w:rsidRPr="007A7E6F">
              <w:rPr>
                <w:sz w:val="14"/>
                <w:szCs w:val="16"/>
                <w:lang w:val="de-DE"/>
              </w:rPr>
              <w:t>Opm.</w:t>
            </w:r>
          </w:p>
        </w:tc>
      </w:tr>
      <w:tr w:rsidR="00B540A5" w:rsidRPr="007A7E6F" w14:paraId="7ECB04FC" w14:textId="77777777" w:rsidTr="00E34D1B">
        <w:trPr>
          <w:trHeight w:val="222"/>
        </w:trPr>
        <w:tc>
          <w:tcPr>
            <w:tcW w:w="534" w:type="dxa"/>
          </w:tcPr>
          <w:p w14:paraId="1C008579" w14:textId="4D8B3C05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</w:t>
            </w:r>
          </w:p>
        </w:tc>
        <w:tc>
          <w:tcPr>
            <w:tcW w:w="1984" w:type="dxa"/>
          </w:tcPr>
          <w:p w14:paraId="5B0D27DB" w14:textId="718A6B0C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Scheidsrechter</w:t>
            </w:r>
          </w:p>
        </w:tc>
        <w:tc>
          <w:tcPr>
            <w:tcW w:w="3260" w:type="dxa"/>
          </w:tcPr>
          <w:p w14:paraId="22BEDF8A" w14:textId="6639A664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J.M.W. Evers-Aarden</w:t>
            </w:r>
          </w:p>
        </w:tc>
        <w:tc>
          <w:tcPr>
            <w:tcW w:w="2610" w:type="dxa"/>
          </w:tcPr>
          <w:p w14:paraId="0F9288F4" w14:textId="4CB12E0F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NUMANSDORP</w:t>
            </w:r>
          </w:p>
        </w:tc>
        <w:tc>
          <w:tcPr>
            <w:tcW w:w="934" w:type="dxa"/>
          </w:tcPr>
          <w:p w14:paraId="039CA7A0" w14:textId="4440C639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13JK</w:t>
            </w:r>
          </w:p>
        </w:tc>
        <w:tc>
          <w:tcPr>
            <w:tcW w:w="851" w:type="dxa"/>
          </w:tcPr>
          <w:p w14:paraId="2BD75455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046B0F70" w14:textId="77777777" w:rsidTr="00E34D1B">
        <w:trPr>
          <w:trHeight w:val="222"/>
        </w:trPr>
        <w:tc>
          <w:tcPr>
            <w:tcW w:w="534" w:type="dxa"/>
          </w:tcPr>
          <w:p w14:paraId="77D048C7" w14:textId="1A3BE533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</w:t>
            </w:r>
          </w:p>
        </w:tc>
        <w:tc>
          <w:tcPr>
            <w:tcW w:w="1984" w:type="dxa"/>
          </w:tcPr>
          <w:p w14:paraId="0C84F481" w14:textId="06D4A122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Starter</w:t>
            </w:r>
          </w:p>
        </w:tc>
        <w:tc>
          <w:tcPr>
            <w:tcW w:w="3260" w:type="dxa"/>
          </w:tcPr>
          <w:p w14:paraId="63A4B63A" w14:textId="26365365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Dhr. L.H. Bruggeman</w:t>
            </w:r>
          </w:p>
        </w:tc>
        <w:tc>
          <w:tcPr>
            <w:tcW w:w="2610" w:type="dxa"/>
          </w:tcPr>
          <w:p w14:paraId="40EFC635" w14:textId="0D2A0C75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SCHIEDAM</w:t>
            </w:r>
          </w:p>
        </w:tc>
        <w:tc>
          <w:tcPr>
            <w:tcW w:w="934" w:type="dxa"/>
          </w:tcPr>
          <w:p w14:paraId="4993B1C0" w14:textId="212C91EA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</w:t>
            </w:r>
          </w:p>
        </w:tc>
        <w:tc>
          <w:tcPr>
            <w:tcW w:w="851" w:type="dxa"/>
          </w:tcPr>
          <w:p w14:paraId="4216EC11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40B206B4" w14:textId="77777777" w:rsidTr="00E34D1B">
        <w:trPr>
          <w:trHeight w:val="222"/>
        </w:trPr>
        <w:tc>
          <w:tcPr>
            <w:tcW w:w="534" w:type="dxa"/>
          </w:tcPr>
          <w:p w14:paraId="46096339" w14:textId="08B7F180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1984" w:type="dxa"/>
          </w:tcPr>
          <w:p w14:paraId="71306BA7" w14:textId="13B86144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3260" w:type="dxa"/>
          </w:tcPr>
          <w:p w14:paraId="699EDFB9" w14:textId="23783629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I. Bruggeman - Bussching</w:t>
            </w:r>
          </w:p>
        </w:tc>
        <w:tc>
          <w:tcPr>
            <w:tcW w:w="2610" w:type="dxa"/>
          </w:tcPr>
          <w:p w14:paraId="0EF9B85E" w14:textId="55C28F2C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SCHIEDAM</w:t>
            </w:r>
          </w:p>
        </w:tc>
        <w:tc>
          <w:tcPr>
            <w:tcW w:w="934" w:type="dxa"/>
          </w:tcPr>
          <w:p w14:paraId="1D22A0CD" w14:textId="23FB6161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23JK</w:t>
            </w:r>
          </w:p>
        </w:tc>
        <w:tc>
          <w:tcPr>
            <w:tcW w:w="851" w:type="dxa"/>
          </w:tcPr>
          <w:p w14:paraId="547FAA38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2F9912E9" w14:textId="77777777" w:rsidTr="00E34D1B">
        <w:trPr>
          <w:trHeight w:val="222"/>
        </w:trPr>
        <w:tc>
          <w:tcPr>
            <w:tcW w:w="534" w:type="dxa"/>
          </w:tcPr>
          <w:p w14:paraId="1FFC549F" w14:textId="1E77377C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1984" w:type="dxa"/>
          </w:tcPr>
          <w:p w14:paraId="2E472D55" w14:textId="5E98446C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Kamprechter</w:t>
            </w:r>
          </w:p>
        </w:tc>
        <w:tc>
          <w:tcPr>
            <w:tcW w:w="3260" w:type="dxa"/>
          </w:tcPr>
          <w:p w14:paraId="7BA2D9FC" w14:textId="1285BBCD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M. A. van Dee-van Eijk</w:t>
            </w:r>
          </w:p>
        </w:tc>
        <w:tc>
          <w:tcPr>
            <w:tcW w:w="2610" w:type="dxa"/>
          </w:tcPr>
          <w:p w14:paraId="31919D05" w14:textId="2F8275C6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POORTUGAAL</w:t>
            </w:r>
          </w:p>
        </w:tc>
        <w:tc>
          <w:tcPr>
            <w:tcW w:w="934" w:type="dxa"/>
          </w:tcPr>
          <w:p w14:paraId="3A41A80D" w14:textId="3AECFFA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23JK</w:t>
            </w:r>
          </w:p>
        </w:tc>
        <w:tc>
          <w:tcPr>
            <w:tcW w:w="851" w:type="dxa"/>
          </w:tcPr>
          <w:p w14:paraId="03D8CF65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337DEEFC" w14:textId="77777777" w:rsidTr="00E34D1B">
        <w:trPr>
          <w:trHeight w:val="222"/>
        </w:trPr>
        <w:tc>
          <w:tcPr>
            <w:tcW w:w="534" w:type="dxa"/>
          </w:tcPr>
          <w:p w14:paraId="69275ADE" w14:textId="014604EE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5</w:t>
            </w:r>
          </w:p>
        </w:tc>
        <w:tc>
          <w:tcPr>
            <w:tcW w:w="1984" w:type="dxa"/>
          </w:tcPr>
          <w:p w14:paraId="25D5F787" w14:textId="7637C798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Jurysecretaris</w:t>
            </w:r>
          </w:p>
        </w:tc>
        <w:tc>
          <w:tcPr>
            <w:tcW w:w="3260" w:type="dxa"/>
          </w:tcPr>
          <w:p w14:paraId="1C85B9B5" w14:textId="54F107B5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H.A. Buitendijk-De Geus</w:t>
            </w:r>
          </w:p>
        </w:tc>
        <w:tc>
          <w:tcPr>
            <w:tcW w:w="2610" w:type="dxa"/>
          </w:tcPr>
          <w:p w14:paraId="5132090E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934" w:type="dxa"/>
          </w:tcPr>
          <w:p w14:paraId="07922FB0" w14:textId="3DC188F0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</w:t>
            </w:r>
          </w:p>
        </w:tc>
        <w:tc>
          <w:tcPr>
            <w:tcW w:w="851" w:type="dxa"/>
          </w:tcPr>
          <w:p w14:paraId="0E3C1F00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339E5A4D" w14:textId="77777777" w:rsidTr="00E34D1B">
        <w:trPr>
          <w:trHeight w:val="222"/>
        </w:trPr>
        <w:tc>
          <w:tcPr>
            <w:tcW w:w="534" w:type="dxa"/>
          </w:tcPr>
          <w:p w14:paraId="4848236A" w14:textId="5CFB0600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6</w:t>
            </w:r>
          </w:p>
        </w:tc>
        <w:tc>
          <w:tcPr>
            <w:tcW w:w="1984" w:type="dxa"/>
          </w:tcPr>
          <w:p w14:paraId="1283784C" w14:textId="25221986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58AAA678" w14:textId="2839F642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Dhr. M. van Antwerpen</w:t>
            </w:r>
          </w:p>
        </w:tc>
        <w:tc>
          <w:tcPr>
            <w:tcW w:w="2610" w:type="dxa"/>
          </w:tcPr>
          <w:p w14:paraId="25C11F8A" w14:textId="52A90DE1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PUTTERSHOEK</w:t>
            </w:r>
          </w:p>
        </w:tc>
        <w:tc>
          <w:tcPr>
            <w:tcW w:w="934" w:type="dxa"/>
          </w:tcPr>
          <w:p w14:paraId="7CE3B1B8" w14:textId="3A864AA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14:paraId="4625CFB6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3E1732F1" w14:textId="77777777" w:rsidTr="00E34D1B">
        <w:trPr>
          <w:trHeight w:val="222"/>
        </w:trPr>
        <w:tc>
          <w:tcPr>
            <w:tcW w:w="534" w:type="dxa"/>
          </w:tcPr>
          <w:p w14:paraId="610A8457" w14:textId="1B0A19F9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7</w:t>
            </w:r>
          </w:p>
        </w:tc>
        <w:tc>
          <w:tcPr>
            <w:tcW w:w="1984" w:type="dxa"/>
          </w:tcPr>
          <w:p w14:paraId="6B83DB30" w14:textId="6D9337CD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3C7CBB9F" w14:textId="43D0A537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E.K. Hooghwerff</w:t>
            </w:r>
          </w:p>
        </w:tc>
        <w:tc>
          <w:tcPr>
            <w:tcW w:w="2610" w:type="dxa"/>
          </w:tcPr>
          <w:p w14:paraId="18368DEB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934" w:type="dxa"/>
          </w:tcPr>
          <w:p w14:paraId="7FEF2AF6" w14:textId="365EFEA1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851" w:type="dxa"/>
          </w:tcPr>
          <w:p w14:paraId="15502139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1589FC65" w14:textId="77777777" w:rsidTr="00E34D1B">
        <w:trPr>
          <w:trHeight w:val="222"/>
        </w:trPr>
        <w:tc>
          <w:tcPr>
            <w:tcW w:w="534" w:type="dxa"/>
          </w:tcPr>
          <w:p w14:paraId="567F3A6A" w14:textId="69A47A24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8</w:t>
            </w:r>
          </w:p>
        </w:tc>
        <w:tc>
          <w:tcPr>
            <w:tcW w:w="1984" w:type="dxa"/>
          </w:tcPr>
          <w:p w14:paraId="69F0CBF2" w14:textId="65EEB3E8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55CD0224" w14:textId="1178BCA7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Dhr. S. Kleijwegt</w:t>
            </w:r>
          </w:p>
        </w:tc>
        <w:tc>
          <w:tcPr>
            <w:tcW w:w="2610" w:type="dxa"/>
          </w:tcPr>
          <w:p w14:paraId="34D80941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934" w:type="dxa"/>
          </w:tcPr>
          <w:p w14:paraId="5EE7C4D9" w14:textId="5FE9FF53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14:paraId="7C77A88C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6A082E4B" w14:textId="77777777" w:rsidTr="00E34D1B">
        <w:trPr>
          <w:trHeight w:val="222"/>
        </w:trPr>
        <w:tc>
          <w:tcPr>
            <w:tcW w:w="534" w:type="dxa"/>
          </w:tcPr>
          <w:p w14:paraId="40F5A170" w14:textId="56E4DE5B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9</w:t>
            </w:r>
          </w:p>
        </w:tc>
        <w:tc>
          <w:tcPr>
            <w:tcW w:w="1984" w:type="dxa"/>
          </w:tcPr>
          <w:p w14:paraId="2A3F2A18" w14:textId="253328D2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543E9D7B" w14:textId="36B1B903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Dhr. M.A.C. Schoenmakers</w:t>
            </w:r>
          </w:p>
        </w:tc>
        <w:tc>
          <w:tcPr>
            <w:tcW w:w="2610" w:type="dxa"/>
          </w:tcPr>
          <w:p w14:paraId="012C4B75" w14:textId="5B136ED2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SCHIEDAM</w:t>
            </w:r>
          </w:p>
        </w:tc>
        <w:tc>
          <w:tcPr>
            <w:tcW w:w="934" w:type="dxa"/>
          </w:tcPr>
          <w:p w14:paraId="1B577DD4" w14:textId="138F5A1D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14:paraId="0682FBF2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61551D2D" w14:textId="77777777" w:rsidTr="00E34D1B">
        <w:trPr>
          <w:trHeight w:val="222"/>
        </w:trPr>
        <w:tc>
          <w:tcPr>
            <w:tcW w:w="534" w:type="dxa"/>
          </w:tcPr>
          <w:p w14:paraId="6AC63C06" w14:textId="194D25E9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10</w:t>
            </w:r>
          </w:p>
        </w:tc>
        <w:tc>
          <w:tcPr>
            <w:tcW w:w="1984" w:type="dxa"/>
          </w:tcPr>
          <w:p w14:paraId="51F9AB90" w14:textId="3FB417F6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7237970A" w14:textId="7B081AAB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J.J.A. de Raadt - Luscuere</w:t>
            </w:r>
          </w:p>
        </w:tc>
        <w:tc>
          <w:tcPr>
            <w:tcW w:w="2610" w:type="dxa"/>
          </w:tcPr>
          <w:p w14:paraId="59AA51C4" w14:textId="00F41E51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RHOON</w:t>
            </w:r>
          </w:p>
        </w:tc>
        <w:tc>
          <w:tcPr>
            <w:tcW w:w="934" w:type="dxa"/>
          </w:tcPr>
          <w:p w14:paraId="760FC536" w14:textId="303BB735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14:paraId="560D8FDE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33F0CAC8" w14:textId="77777777" w:rsidTr="00E34D1B">
        <w:trPr>
          <w:trHeight w:val="222"/>
        </w:trPr>
        <w:tc>
          <w:tcPr>
            <w:tcW w:w="534" w:type="dxa"/>
          </w:tcPr>
          <w:p w14:paraId="5D64E78F" w14:textId="37A0383E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11</w:t>
            </w:r>
          </w:p>
        </w:tc>
        <w:tc>
          <w:tcPr>
            <w:tcW w:w="1984" w:type="dxa"/>
          </w:tcPr>
          <w:p w14:paraId="03144826" w14:textId="189A7758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3C207C33" w14:textId="78E1361E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M. Boender - de Bondt</w:t>
            </w:r>
          </w:p>
        </w:tc>
        <w:tc>
          <w:tcPr>
            <w:tcW w:w="2610" w:type="dxa"/>
          </w:tcPr>
          <w:p w14:paraId="45497251" w14:textId="72E6243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BARENDRECHT</w:t>
            </w:r>
          </w:p>
        </w:tc>
        <w:tc>
          <w:tcPr>
            <w:tcW w:w="934" w:type="dxa"/>
          </w:tcPr>
          <w:p w14:paraId="2DB36A57" w14:textId="020853FC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</w:t>
            </w:r>
          </w:p>
        </w:tc>
        <w:tc>
          <w:tcPr>
            <w:tcW w:w="851" w:type="dxa"/>
          </w:tcPr>
          <w:p w14:paraId="57034812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554EA238" w14:textId="77777777" w:rsidTr="00E34D1B">
        <w:trPr>
          <w:trHeight w:val="222"/>
        </w:trPr>
        <w:tc>
          <w:tcPr>
            <w:tcW w:w="534" w:type="dxa"/>
          </w:tcPr>
          <w:p w14:paraId="2BEAA8DA" w14:textId="44B22512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12</w:t>
            </w:r>
          </w:p>
        </w:tc>
        <w:tc>
          <w:tcPr>
            <w:tcW w:w="1984" w:type="dxa"/>
          </w:tcPr>
          <w:p w14:paraId="645C9054" w14:textId="0144FE82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4E19DE40" w14:textId="4EE461F8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Dhr. R.A.L.W. van Kooij</w:t>
            </w:r>
          </w:p>
        </w:tc>
        <w:tc>
          <w:tcPr>
            <w:tcW w:w="2610" w:type="dxa"/>
          </w:tcPr>
          <w:p w14:paraId="51702121" w14:textId="2A8F4F66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ROZENBURG ZH</w:t>
            </w:r>
          </w:p>
        </w:tc>
        <w:tc>
          <w:tcPr>
            <w:tcW w:w="934" w:type="dxa"/>
          </w:tcPr>
          <w:p w14:paraId="55B3CDB2" w14:textId="56E5B500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3J</w:t>
            </w:r>
          </w:p>
        </w:tc>
        <w:tc>
          <w:tcPr>
            <w:tcW w:w="851" w:type="dxa"/>
          </w:tcPr>
          <w:p w14:paraId="6DE71647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5DF27462" w14:textId="77777777" w:rsidTr="00E34D1B">
        <w:trPr>
          <w:trHeight w:val="222"/>
        </w:trPr>
        <w:tc>
          <w:tcPr>
            <w:tcW w:w="534" w:type="dxa"/>
          </w:tcPr>
          <w:p w14:paraId="4F6ADB19" w14:textId="3967BEF9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13</w:t>
            </w:r>
          </w:p>
        </w:tc>
        <w:tc>
          <w:tcPr>
            <w:tcW w:w="1984" w:type="dxa"/>
          </w:tcPr>
          <w:p w14:paraId="51643003" w14:textId="5C163B75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0B92CC71" w14:textId="5BF3F203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M. Dahlmans</w:t>
            </w:r>
          </w:p>
        </w:tc>
        <w:tc>
          <w:tcPr>
            <w:tcW w:w="2610" w:type="dxa"/>
          </w:tcPr>
          <w:p w14:paraId="19B9CD5D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  <w:tc>
          <w:tcPr>
            <w:tcW w:w="934" w:type="dxa"/>
          </w:tcPr>
          <w:p w14:paraId="0808391D" w14:textId="38983641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851" w:type="dxa"/>
          </w:tcPr>
          <w:p w14:paraId="3E83B639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  <w:tr w:rsidR="00B540A5" w:rsidRPr="007A7E6F" w14:paraId="7D29A1C3" w14:textId="77777777" w:rsidTr="00E34D1B">
        <w:trPr>
          <w:trHeight w:val="222"/>
        </w:trPr>
        <w:tc>
          <w:tcPr>
            <w:tcW w:w="534" w:type="dxa"/>
          </w:tcPr>
          <w:p w14:paraId="68D5EC7D" w14:textId="412FBA1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14</w:t>
            </w:r>
          </w:p>
        </w:tc>
        <w:tc>
          <w:tcPr>
            <w:tcW w:w="1984" w:type="dxa"/>
          </w:tcPr>
          <w:p w14:paraId="71DE75D0" w14:textId="5F02CEC2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Tijdwaarnemer</w:t>
            </w:r>
          </w:p>
        </w:tc>
        <w:tc>
          <w:tcPr>
            <w:tcW w:w="3260" w:type="dxa"/>
          </w:tcPr>
          <w:p w14:paraId="7E5A96CF" w14:textId="09C2D07B" w:rsidR="00B540A5" w:rsidRPr="007A7E6F" w:rsidRDefault="00B540A5" w:rsidP="00956F37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Mevr. M. Kars-Vermeulen</w:t>
            </w:r>
          </w:p>
        </w:tc>
        <w:tc>
          <w:tcPr>
            <w:tcW w:w="2610" w:type="dxa"/>
          </w:tcPr>
          <w:p w14:paraId="745872EA" w14:textId="11C4B6A8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BRIELLE</w:t>
            </w:r>
          </w:p>
        </w:tc>
        <w:tc>
          <w:tcPr>
            <w:tcW w:w="934" w:type="dxa"/>
          </w:tcPr>
          <w:p w14:paraId="003D749F" w14:textId="42A018CF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  <w:r>
              <w:rPr>
                <w:sz w:val="14"/>
                <w:szCs w:val="16"/>
                <w:lang w:val="de-DE"/>
              </w:rPr>
              <w:t>4</w:t>
            </w:r>
          </w:p>
        </w:tc>
        <w:tc>
          <w:tcPr>
            <w:tcW w:w="851" w:type="dxa"/>
          </w:tcPr>
          <w:p w14:paraId="50AFA3BE" w14:textId="77777777" w:rsidR="00B540A5" w:rsidRPr="007A7E6F" w:rsidRDefault="00B540A5" w:rsidP="000928FF">
            <w:pPr>
              <w:rPr>
                <w:sz w:val="14"/>
                <w:szCs w:val="16"/>
                <w:lang w:val="de-DE"/>
              </w:rPr>
            </w:pPr>
          </w:p>
        </w:tc>
      </w:tr>
    </w:tbl>
    <w:p w14:paraId="443AC181" w14:textId="77777777" w:rsidR="00CF21D0" w:rsidRDefault="00CF21D0" w:rsidP="00CF21D0"/>
    <w:p w14:paraId="1D1E3933" w14:textId="77777777" w:rsidR="00C331C7" w:rsidRDefault="00C331C7"/>
    <w:p w14:paraId="2B850A02" w14:textId="77777777" w:rsidR="00C331C7" w:rsidRDefault="001929D8">
      <w:r>
        <w:t>Opmerkingen:</w:t>
      </w:r>
    </w:p>
    <w:p w14:paraId="29DDB636" w14:textId="5838EE4A" w:rsidR="001929D8" w:rsidRPr="00956F37" w:rsidRDefault="001929D8"/>
    <w:p w14:paraId="39A3F408" w14:textId="77777777" w:rsidR="001929D8" w:rsidRDefault="001929D8"/>
    <w:p w14:paraId="61D5BC82" w14:textId="77777777" w:rsidR="002758F5" w:rsidRDefault="001929D8">
      <w:r>
        <w:t>Handtekening Scheidsrechter,</w:t>
      </w:r>
      <w:r>
        <w:tab/>
      </w:r>
      <w:r>
        <w:tab/>
      </w:r>
      <w:r>
        <w:tab/>
      </w:r>
      <w:r>
        <w:tab/>
      </w:r>
      <w:r>
        <w:tab/>
        <w:t>Handtekening Jurysecretaris,</w:t>
      </w:r>
    </w:p>
    <w:p w14:paraId="5FADACC1" w14:textId="77777777" w:rsidR="00956F37" w:rsidRDefault="00956F37"/>
    <w:sectPr w:rsidR="00956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0393" w14:textId="77777777" w:rsidR="00B540A5" w:rsidRDefault="00B540A5" w:rsidP="00B540A5">
      <w:r>
        <w:separator/>
      </w:r>
    </w:p>
  </w:endnote>
  <w:endnote w:type="continuationSeparator" w:id="0">
    <w:p w14:paraId="043D645F" w14:textId="77777777" w:rsidR="00B540A5" w:rsidRDefault="00B540A5" w:rsidP="00B5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8EE2" w14:textId="77777777" w:rsidR="00B540A5" w:rsidRDefault="00B540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9B8D" w14:textId="77777777" w:rsidR="00B540A5" w:rsidRDefault="00B540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B5F2" w14:textId="77777777" w:rsidR="00B540A5" w:rsidRDefault="00B540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3C784" w14:textId="77777777" w:rsidR="00B540A5" w:rsidRDefault="00B540A5" w:rsidP="00B540A5">
      <w:r>
        <w:separator/>
      </w:r>
    </w:p>
  </w:footnote>
  <w:footnote w:type="continuationSeparator" w:id="0">
    <w:p w14:paraId="22CE2506" w14:textId="77777777" w:rsidR="00B540A5" w:rsidRDefault="00B540A5" w:rsidP="00B54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7D60" w14:textId="77777777" w:rsidR="00B540A5" w:rsidRDefault="00B540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98CB" w14:textId="77777777" w:rsidR="00B540A5" w:rsidRDefault="00B540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BD2D" w14:textId="77777777" w:rsidR="00B540A5" w:rsidRDefault="00B540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0A5"/>
    <w:rsid w:val="00047960"/>
    <w:rsid w:val="00081159"/>
    <w:rsid w:val="00115959"/>
    <w:rsid w:val="00187697"/>
    <w:rsid w:val="001929D8"/>
    <w:rsid w:val="001E3317"/>
    <w:rsid w:val="0020542D"/>
    <w:rsid w:val="002758F5"/>
    <w:rsid w:val="00283AA3"/>
    <w:rsid w:val="00287CE4"/>
    <w:rsid w:val="002F6E30"/>
    <w:rsid w:val="00354BEA"/>
    <w:rsid w:val="00447FA9"/>
    <w:rsid w:val="0058210E"/>
    <w:rsid w:val="005D73C6"/>
    <w:rsid w:val="00790F36"/>
    <w:rsid w:val="007A7E6F"/>
    <w:rsid w:val="007E68A8"/>
    <w:rsid w:val="00856C80"/>
    <w:rsid w:val="009275A9"/>
    <w:rsid w:val="00956F37"/>
    <w:rsid w:val="009B6168"/>
    <w:rsid w:val="00A96B1B"/>
    <w:rsid w:val="00B540A5"/>
    <w:rsid w:val="00BA0865"/>
    <w:rsid w:val="00C331C7"/>
    <w:rsid w:val="00C612E6"/>
    <w:rsid w:val="00C924B7"/>
    <w:rsid w:val="00CF21D0"/>
    <w:rsid w:val="00D53E83"/>
    <w:rsid w:val="00D9376C"/>
    <w:rsid w:val="00DB4BE0"/>
    <w:rsid w:val="00DB6333"/>
    <w:rsid w:val="00DB6E66"/>
    <w:rsid w:val="00DD0DE7"/>
    <w:rsid w:val="00E27E40"/>
    <w:rsid w:val="00E34D1B"/>
    <w:rsid w:val="00F10199"/>
    <w:rsid w:val="00F4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5325"/>
  <w15:docId w15:val="{F0368C9A-2C41-4B86-A506-83BF137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24B7"/>
    <w:rPr>
      <w:rFonts w:ascii="Arial" w:hAnsi="Arial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924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24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el">
    <w:name w:val="Title"/>
    <w:basedOn w:val="Standaard"/>
    <w:next w:val="Standaard"/>
    <w:link w:val="TitelChar"/>
    <w:qFormat/>
    <w:rsid w:val="00C924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rsid w:val="00C924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elraster">
    <w:name w:val="Table Grid"/>
    <w:basedOn w:val="Standaardtabel"/>
    <w:uiPriority w:val="59"/>
    <w:rsid w:val="00BA0865"/>
    <w:rPr>
      <w:rFonts w:asciiTheme="minorHAnsi" w:eastAsiaTheme="minorHAnsi" w:hAnsiTheme="minorHAnsi" w:cstheme="minorBidi"/>
      <w:sz w:val="22"/>
      <w:szCs w:val="22"/>
      <w:lang w:val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11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159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540A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40A5"/>
    <w:rPr>
      <w:rFonts w:ascii="Arial" w:hAnsi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540A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40A5"/>
    <w:rPr>
      <w:rFonts w:ascii="Arial" w:hAnsi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plash%20Software\Meet%20Manager\templates\refree\KNZB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KNZB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ZV Strijen</dc:creator>
  <cp:lastModifiedBy>TC ZV Strijen</cp:lastModifiedBy>
  <cp:revision>1</cp:revision>
  <dcterms:created xsi:type="dcterms:W3CDTF">2024-03-12T20:40:00Z</dcterms:created>
  <dcterms:modified xsi:type="dcterms:W3CDTF">2024-03-12T20:41:00Z</dcterms:modified>
</cp:coreProperties>
</file>