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8862" w14:textId="40A83A60" w:rsidR="00A96B1B" w:rsidRDefault="00C5562D" w:rsidP="00856C80">
      <w:pPr>
        <w:tabs>
          <w:tab w:val="left" w:pos="1701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5AC41" wp14:editId="771DF3DE">
            <wp:simplePos x="0" y="0"/>
            <wp:positionH relativeFrom="column">
              <wp:posOffset>5103495</wp:posOffset>
            </wp:positionH>
            <wp:positionV relativeFrom="paragraph">
              <wp:posOffset>-352425</wp:posOffset>
            </wp:positionV>
            <wp:extent cx="1356360" cy="117729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jan\AppData\Local\Microsoft\Windows\Temporary Internet Files\Content.Outlook\HX8QYBPH\knzb 2016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6A98">
        <w:rPr>
          <w:b/>
          <w:sz w:val="24"/>
        </w:rPr>
        <w:t>MiniorenCircuit</w:t>
      </w:r>
      <w:proofErr w:type="spellEnd"/>
      <w:r w:rsidR="00316A98">
        <w:rPr>
          <w:b/>
          <w:sz w:val="24"/>
        </w:rPr>
        <w:t xml:space="preserve"> deel 5</w:t>
      </w:r>
      <w:r w:rsidR="00081159">
        <w:tab/>
      </w:r>
    </w:p>
    <w:p w14:paraId="6194F170" w14:textId="77777777" w:rsidR="00C454F2" w:rsidRDefault="00C454F2" w:rsidP="00C5562D">
      <w:pPr>
        <w:tabs>
          <w:tab w:val="left" w:pos="1701"/>
        </w:tabs>
      </w:pPr>
    </w:p>
    <w:p w14:paraId="29FF4DB9" w14:textId="065CA8A3" w:rsidR="00C5562D" w:rsidRDefault="00C5562D" w:rsidP="00C5562D">
      <w:pPr>
        <w:tabs>
          <w:tab w:val="left" w:pos="1701"/>
        </w:tabs>
      </w:pPr>
      <w:r>
        <w:t>Zwembad</w:t>
      </w:r>
      <w:r w:rsidR="00D647EC">
        <w:t xml:space="preserve"> </w:t>
      </w:r>
      <w:r>
        <w:t>:</w:t>
      </w:r>
      <w:r w:rsidRPr="00856C80">
        <w:t xml:space="preserve"> </w:t>
      </w:r>
      <w:r>
        <w:tab/>
      </w:r>
      <w:r w:rsidR="00316A98">
        <w:t xml:space="preserve">Sportcentrum </w:t>
      </w:r>
      <w:proofErr w:type="spellStart"/>
      <w:r w:rsidR="00316A98">
        <w:t>Papendrcht</w:t>
      </w:r>
      <w:proofErr w:type="spellEnd"/>
      <w:r w:rsidR="00316A98">
        <w:t xml:space="preserve"> </w:t>
      </w:r>
      <w:r>
        <w:t xml:space="preserve"> - </w:t>
      </w:r>
      <w:r w:rsidR="00316A98">
        <w:t>Papendrecht</w:t>
      </w:r>
      <w:r>
        <w:t xml:space="preserve"> </w:t>
      </w:r>
    </w:p>
    <w:p w14:paraId="42558B99" w14:textId="62443B8D" w:rsidR="00856C80" w:rsidRDefault="00856C80" w:rsidP="00856C80">
      <w:pPr>
        <w:tabs>
          <w:tab w:val="left" w:pos="1701"/>
        </w:tabs>
      </w:pPr>
      <w:r>
        <w:t>Wedstrijdsoort</w:t>
      </w:r>
      <w:r w:rsidR="00D647EC">
        <w:t xml:space="preserve"> </w:t>
      </w:r>
      <w:r>
        <w:t>:</w:t>
      </w:r>
      <w:r>
        <w:tab/>
      </w:r>
      <w:r w:rsidR="00316A98">
        <w:t>NED.SWMI</w:t>
      </w:r>
      <w:r>
        <w:t xml:space="preserve">, </w:t>
      </w:r>
      <w:proofErr w:type="spellStart"/>
      <w:r w:rsidR="00316A98">
        <w:t>Swimkick</w:t>
      </w:r>
      <w:proofErr w:type="spellEnd"/>
      <w:r w:rsidR="00316A98">
        <w:t>-Minioren wedstrijd</w:t>
      </w:r>
    </w:p>
    <w:p w14:paraId="66D93ACE" w14:textId="11AD73C7" w:rsidR="00856C80" w:rsidRDefault="00856C80" w:rsidP="00AD75DF">
      <w:pPr>
        <w:tabs>
          <w:tab w:val="left" w:pos="1701"/>
        </w:tabs>
      </w:pPr>
      <w:r>
        <w:t>Organisatie</w:t>
      </w:r>
      <w:r w:rsidR="00D647EC">
        <w:t xml:space="preserve"> </w:t>
      </w:r>
      <w:r>
        <w:t>:</w:t>
      </w:r>
      <w:r>
        <w:tab/>
      </w:r>
      <w:proofErr w:type="spellStart"/>
      <w:r w:rsidR="00316A98">
        <w:t>zv</w:t>
      </w:r>
      <w:proofErr w:type="spellEnd"/>
      <w:r w:rsidR="00316A98">
        <w:t xml:space="preserve"> de Geul</w:t>
      </w:r>
    </w:p>
    <w:p w14:paraId="36B1E2F4" w14:textId="77777777" w:rsidR="0020131F" w:rsidRDefault="0020131F" w:rsidP="00AD75DF">
      <w:pPr>
        <w:tabs>
          <w:tab w:val="left" w:pos="1701"/>
        </w:tabs>
      </w:pPr>
    </w:p>
    <w:p w14:paraId="615C769E" w14:textId="77777777" w:rsidR="00AD75DF" w:rsidRDefault="00000000" w:rsidP="00AD75DF">
      <w:pPr>
        <w:tabs>
          <w:tab w:val="left" w:pos="1701"/>
        </w:tabs>
        <w:sectPr w:rsidR="00AD75DF" w:rsidSect="00DA63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991" w:bottom="1417" w:left="851" w:header="708" w:footer="708" w:gutter="0"/>
          <w:cols w:space="708"/>
          <w:docGrid w:linePitch="360"/>
        </w:sectPr>
      </w:pPr>
      <w:r>
        <w:pict w14:anchorId="53218153">
          <v:rect id="_x0000_i1025" style="width:503.2pt;height:1.5pt" o:hralign="center" o:hrstd="t" o:hrnoshade="t" o:hr="t" fillcolor="#1f497d [3215]" stroked="f"/>
        </w:pict>
      </w:r>
    </w:p>
    <w:p w14:paraId="333F6C48" w14:textId="77777777" w:rsidR="001929D8" w:rsidRDefault="001929D8" w:rsidP="00856C80">
      <w:pPr>
        <w:tabs>
          <w:tab w:val="left" w:pos="1701"/>
        </w:tabs>
      </w:pPr>
    </w:p>
    <w:p w14:paraId="2329DAAD" w14:textId="4FA3C9CC" w:rsidR="00C5562D" w:rsidRDefault="00C5562D" w:rsidP="00C5562D">
      <w:pPr>
        <w:tabs>
          <w:tab w:val="left" w:pos="1701"/>
        </w:tabs>
      </w:pPr>
      <w:r>
        <w:t>Datum</w:t>
      </w:r>
      <w:r w:rsidR="00D647EC">
        <w:t xml:space="preserve"> </w:t>
      </w:r>
      <w:r>
        <w:t>:</w:t>
      </w:r>
      <w:r>
        <w:tab/>
      </w:r>
      <w:r w:rsidR="00316A98">
        <w:rPr>
          <w:b/>
        </w:rPr>
        <w:t>23-3-2024</w:t>
      </w:r>
    </w:p>
    <w:p w14:paraId="17B6F47E" w14:textId="41602426" w:rsidR="00B9024B" w:rsidRDefault="001E3317" w:rsidP="001929D8">
      <w:pPr>
        <w:tabs>
          <w:tab w:val="left" w:pos="1701"/>
        </w:tabs>
      </w:pPr>
      <w:r>
        <w:t>Sessie</w:t>
      </w:r>
      <w:r w:rsidR="00D647EC">
        <w:t xml:space="preserve"> </w:t>
      </w:r>
      <w:r>
        <w:t>:</w:t>
      </w:r>
      <w:r w:rsidR="00856C80">
        <w:tab/>
      </w:r>
      <w:r w:rsidR="00316A98">
        <w:t>1</w:t>
      </w:r>
      <w:r w:rsidR="00856C80">
        <w:t xml:space="preserve">, </w:t>
      </w:r>
      <w:r w:rsidR="00316A98">
        <w:t>KNZB Minioren Circuit ronde 5</w:t>
      </w:r>
    </w:p>
    <w:p w14:paraId="60CE50DA" w14:textId="11622179" w:rsidR="00AD75DF" w:rsidRDefault="00AD75DF" w:rsidP="00AD75DF">
      <w:pPr>
        <w:tabs>
          <w:tab w:val="left" w:pos="1701"/>
        </w:tabs>
      </w:pPr>
      <w:r>
        <w:t>Aantal banen :</w:t>
      </w:r>
      <w:r>
        <w:tab/>
      </w:r>
      <w:r w:rsidR="00316A98">
        <w:t>8</w:t>
      </w:r>
      <w:r>
        <w:t xml:space="preserve"> (</w:t>
      </w:r>
      <w:r w:rsidR="00316A98">
        <w:t>25m</w:t>
      </w:r>
      <w:r>
        <w:t>)</w:t>
      </w:r>
    </w:p>
    <w:p w14:paraId="6600952F" w14:textId="38E34924" w:rsidR="00AD75DF" w:rsidRDefault="00AD75DF" w:rsidP="00AD75DF">
      <w:pPr>
        <w:tabs>
          <w:tab w:val="left" w:pos="1701"/>
          <w:tab w:val="left" w:pos="6521"/>
        </w:tabs>
      </w:pPr>
      <w:r>
        <w:t>Tijdmeting :</w:t>
      </w:r>
      <w:r>
        <w:tab/>
      </w:r>
      <w:r w:rsidR="00316A98">
        <w:t>Automatisch</w:t>
      </w:r>
    </w:p>
    <w:p w14:paraId="3F680BAF" w14:textId="77777777" w:rsidR="00AD75DF" w:rsidRDefault="00AD75DF" w:rsidP="00B9024B">
      <w:pPr>
        <w:tabs>
          <w:tab w:val="left" w:pos="1701"/>
        </w:tabs>
      </w:pPr>
    </w:p>
    <w:p w14:paraId="159509B9" w14:textId="77777777" w:rsidR="0020131F" w:rsidRDefault="0020131F" w:rsidP="001929D8">
      <w:pPr>
        <w:tabs>
          <w:tab w:val="left" w:pos="1701"/>
        </w:tabs>
      </w:pPr>
      <w:r>
        <w:br w:type="column"/>
      </w:r>
    </w:p>
    <w:p w14:paraId="11A2CD2F" w14:textId="0FE7212D" w:rsidR="00AD75DF" w:rsidRDefault="00AD75DF" w:rsidP="00AD75DF">
      <w:pPr>
        <w:tabs>
          <w:tab w:val="left" w:pos="1701"/>
        </w:tabs>
      </w:pPr>
      <w:r>
        <w:t>Juryvergadering :</w:t>
      </w:r>
      <w:r>
        <w:tab/>
      </w:r>
      <w:r w:rsidR="00316A98">
        <w:t>13:00</w:t>
      </w:r>
    </w:p>
    <w:p w14:paraId="2DA648C9" w14:textId="14CDFB01" w:rsidR="00AD75DF" w:rsidRDefault="00AD75DF" w:rsidP="00AD75DF">
      <w:pPr>
        <w:tabs>
          <w:tab w:val="left" w:pos="1701"/>
        </w:tabs>
      </w:pPr>
      <w:r>
        <w:t>Inzwemmen :</w:t>
      </w:r>
      <w:r>
        <w:tab/>
      </w:r>
      <w:r w:rsidR="00316A98">
        <w:t xml:space="preserve">13:00 - </w:t>
      </w:r>
    </w:p>
    <w:p w14:paraId="5F431026" w14:textId="5DDEDFBD" w:rsidR="00AD75DF" w:rsidRDefault="00AD75DF" w:rsidP="00AD75DF">
      <w:pPr>
        <w:tabs>
          <w:tab w:val="left" w:pos="1701"/>
        </w:tabs>
      </w:pPr>
      <w:r>
        <w:t>Aanvang :</w:t>
      </w:r>
      <w:r>
        <w:tab/>
      </w:r>
      <w:r w:rsidR="00316A98">
        <w:t>13:30</w:t>
      </w:r>
    </w:p>
    <w:p w14:paraId="2ACF666F" w14:textId="59817B5D" w:rsidR="00AD75DF" w:rsidRPr="00956F37" w:rsidRDefault="00AD75DF" w:rsidP="00AD75DF">
      <w:pPr>
        <w:tabs>
          <w:tab w:val="left" w:pos="1701"/>
        </w:tabs>
      </w:pPr>
      <w:r w:rsidRPr="00956F37">
        <w:t>Einde</w:t>
      </w:r>
      <w:r>
        <w:t xml:space="preserve"> </w:t>
      </w:r>
      <w:r w:rsidRPr="00956F37">
        <w:t>:</w:t>
      </w:r>
      <w:r w:rsidRPr="00956F37">
        <w:tab/>
      </w:r>
    </w:p>
    <w:p w14:paraId="719987FD" w14:textId="77777777" w:rsidR="00AD75DF" w:rsidRDefault="00AD75DF" w:rsidP="00AD75DF">
      <w:pPr>
        <w:tabs>
          <w:tab w:val="left" w:pos="1701"/>
        </w:tabs>
        <w:sectPr w:rsidR="00AD75DF" w:rsidSect="00DA6321">
          <w:type w:val="continuous"/>
          <w:pgSz w:w="11906" w:h="16838"/>
          <w:pgMar w:top="851" w:right="991" w:bottom="1417" w:left="851" w:header="708" w:footer="708" w:gutter="0"/>
          <w:cols w:num="2" w:space="282"/>
          <w:docGrid w:linePitch="360"/>
        </w:sectPr>
      </w:pPr>
      <w:r>
        <w:br/>
      </w:r>
    </w:p>
    <w:p w14:paraId="2A02E2AF" w14:textId="77777777" w:rsidR="00856C80" w:rsidRDefault="00856C80"/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727"/>
        <w:gridCol w:w="2268"/>
        <w:gridCol w:w="851"/>
        <w:gridCol w:w="1701"/>
      </w:tblGrid>
      <w:tr w:rsidR="00B17F1C" w:rsidRPr="007A7E6F" w14:paraId="46A3210F" w14:textId="77777777" w:rsidTr="00AD75DF">
        <w:trPr>
          <w:trHeight w:val="319"/>
        </w:trPr>
        <w:tc>
          <w:tcPr>
            <w:tcW w:w="534" w:type="dxa"/>
          </w:tcPr>
          <w:p w14:paraId="4BBF0B18" w14:textId="21B088DD" w:rsidR="00B17F1C" w:rsidRPr="007A7E6F" w:rsidRDefault="00316A98" w:rsidP="00354BEA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#</w:t>
            </w:r>
          </w:p>
        </w:tc>
        <w:tc>
          <w:tcPr>
            <w:tcW w:w="1984" w:type="dxa"/>
          </w:tcPr>
          <w:p w14:paraId="7B198868" w14:textId="77777777" w:rsidR="00B17F1C" w:rsidRPr="007A7E6F" w:rsidRDefault="00B17F1C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Jury</w:t>
            </w:r>
          </w:p>
        </w:tc>
        <w:tc>
          <w:tcPr>
            <w:tcW w:w="2727" w:type="dxa"/>
          </w:tcPr>
          <w:p w14:paraId="1D93052E" w14:textId="77777777" w:rsidR="00B17F1C" w:rsidRPr="007A7E6F" w:rsidRDefault="00B17F1C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Naam</w:t>
            </w:r>
          </w:p>
        </w:tc>
        <w:tc>
          <w:tcPr>
            <w:tcW w:w="2268" w:type="dxa"/>
          </w:tcPr>
          <w:p w14:paraId="2C3A71E1" w14:textId="77777777" w:rsidR="00B17F1C" w:rsidRPr="007A7E6F" w:rsidRDefault="00B17F1C" w:rsidP="00287CE4">
            <w:pPr>
              <w:rPr>
                <w:sz w:val="14"/>
                <w:szCs w:val="16"/>
                <w:lang w:val="de-DE"/>
              </w:rPr>
            </w:pPr>
            <w:proofErr w:type="spellStart"/>
            <w:r w:rsidRPr="007A7E6F">
              <w:rPr>
                <w:sz w:val="14"/>
                <w:szCs w:val="16"/>
                <w:lang w:val="de-DE"/>
              </w:rPr>
              <w:t>Woonplaats</w:t>
            </w:r>
            <w:proofErr w:type="spellEnd"/>
          </w:p>
        </w:tc>
        <w:tc>
          <w:tcPr>
            <w:tcW w:w="851" w:type="dxa"/>
          </w:tcPr>
          <w:p w14:paraId="592F991B" w14:textId="77777777" w:rsidR="00B17F1C" w:rsidRPr="007A7E6F" w:rsidRDefault="00B17F1C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Bev.</w:t>
            </w:r>
          </w:p>
        </w:tc>
        <w:tc>
          <w:tcPr>
            <w:tcW w:w="1701" w:type="dxa"/>
          </w:tcPr>
          <w:p w14:paraId="12118EE2" w14:textId="77777777" w:rsidR="00B17F1C" w:rsidRPr="007A7E6F" w:rsidRDefault="00B17F1C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 w:rsidRPr="007A7E6F">
              <w:rPr>
                <w:sz w:val="14"/>
                <w:szCs w:val="16"/>
                <w:lang w:val="de-DE"/>
              </w:rPr>
              <w:t>Opm</w:t>
            </w:r>
            <w:proofErr w:type="spellEnd"/>
            <w:r w:rsidRPr="007A7E6F">
              <w:rPr>
                <w:sz w:val="14"/>
                <w:szCs w:val="16"/>
                <w:lang w:val="de-DE"/>
              </w:rPr>
              <w:t>.</w:t>
            </w:r>
          </w:p>
        </w:tc>
      </w:tr>
      <w:tr w:rsidR="00316A98" w:rsidRPr="007A7E6F" w14:paraId="29046BB7" w14:textId="77777777" w:rsidTr="00AD75DF">
        <w:trPr>
          <w:trHeight w:val="222"/>
        </w:trPr>
        <w:tc>
          <w:tcPr>
            <w:tcW w:w="534" w:type="dxa"/>
          </w:tcPr>
          <w:p w14:paraId="5C162ED2" w14:textId="29A513B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</w:t>
            </w:r>
          </w:p>
        </w:tc>
        <w:tc>
          <w:tcPr>
            <w:tcW w:w="1984" w:type="dxa"/>
          </w:tcPr>
          <w:p w14:paraId="5A0F1012" w14:textId="3CF20ADA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Scheidsrechter</w:t>
            </w:r>
            <w:proofErr w:type="spellEnd"/>
          </w:p>
        </w:tc>
        <w:tc>
          <w:tcPr>
            <w:tcW w:w="2727" w:type="dxa"/>
          </w:tcPr>
          <w:p w14:paraId="0EE85DF4" w14:textId="2C972FF4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Dhr</w:t>
            </w:r>
            <w:proofErr w:type="spellEnd"/>
            <w:r>
              <w:rPr>
                <w:sz w:val="14"/>
                <w:szCs w:val="16"/>
                <w:lang w:val="de-DE"/>
              </w:rPr>
              <w:t>. A.C.J. van Tilburg</w:t>
            </w:r>
          </w:p>
        </w:tc>
        <w:tc>
          <w:tcPr>
            <w:tcW w:w="2268" w:type="dxa"/>
          </w:tcPr>
          <w:p w14:paraId="03692433" w14:textId="3F17668D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PAPENDRECHT</w:t>
            </w:r>
          </w:p>
        </w:tc>
        <w:tc>
          <w:tcPr>
            <w:tcW w:w="851" w:type="dxa"/>
          </w:tcPr>
          <w:p w14:paraId="739E61BC" w14:textId="7FC610ED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123JK</w:t>
            </w:r>
          </w:p>
        </w:tc>
        <w:tc>
          <w:tcPr>
            <w:tcW w:w="1701" w:type="dxa"/>
          </w:tcPr>
          <w:p w14:paraId="1E1865C1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00C73BF7" w14:textId="77777777" w:rsidTr="00AD75DF">
        <w:trPr>
          <w:trHeight w:val="222"/>
        </w:trPr>
        <w:tc>
          <w:tcPr>
            <w:tcW w:w="534" w:type="dxa"/>
          </w:tcPr>
          <w:p w14:paraId="2272C2DE" w14:textId="76541485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</w:t>
            </w:r>
          </w:p>
        </w:tc>
        <w:tc>
          <w:tcPr>
            <w:tcW w:w="1984" w:type="dxa"/>
          </w:tcPr>
          <w:p w14:paraId="27AA8515" w14:textId="12A42F73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Starter</w:t>
            </w:r>
          </w:p>
        </w:tc>
        <w:tc>
          <w:tcPr>
            <w:tcW w:w="2727" w:type="dxa"/>
          </w:tcPr>
          <w:p w14:paraId="53C04694" w14:textId="3FBD1AD4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Dhr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A. </w:t>
            </w:r>
            <w:proofErr w:type="spellStart"/>
            <w:r>
              <w:rPr>
                <w:sz w:val="14"/>
                <w:szCs w:val="16"/>
                <w:lang w:val="de-DE"/>
              </w:rPr>
              <w:t>Wijnmaalen</w:t>
            </w:r>
            <w:proofErr w:type="spellEnd"/>
          </w:p>
        </w:tc>
        <w:tc>
          <w:tcPr>
            <w:tcW w:w="2268" w:type="dxa"/>
          </w:tcPr>
          <w:p w14:paraId="12606E57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1875B987" w14:textId="54BB1EDE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23JK</w:t>
            </w:r>
          </w:p>
        </w:tc>
        <w:tc>
          <w:tcPr>
            <w:tcW w:w="1701" w:type="dxa"/>
          </w:tcPr>
          <w:p w14:paraId="775B332D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17E3605C" w14:textId="77777777" w:rsidTr="00AD75DF">
        <w:trPr>
          <w:trHeight w:val="222"/>
        </w:trPr>
        <w:tc>
          <w:tcPr>
            <w:tcW w:w="534" w:type="dxa"/>
          </w:tcPr>
          <w:p w14:paraId="5C7254DC" w14:textId="08F456D5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1984" w:type="dxa"/>
          </w:tcPr>
          <w:p w14:paraId="292E6C3E" w14:textId="20B3DFB4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Kamprechter</w:t>
            </w:r>
          </w:p>
        </w:tc>
        <w:tc>
          <w:tcPr>
            <w:tcW w:w="2727" w:type="dxa"/>
          </w:tcPr>
          <w:p w14:paraId="74FB44B6" w14:textId="2F99CA51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Dhr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C. de </w:t>
            </w:r>
            <w:proofErr w:type="spellStart"/>
            <w:r>
              <w:rPr>
                <w:sz w:val="14"/>
                <w:szCs w:val="16"/>
                <w:lang w:val="de-DE"/>
              </w:rPr>
              <w:t>Roo</w:t>
            </w:r>
            <w:proofErr w:type="spellEnd"/>
          </w:p>
        </w:tc>
        <w:tc>
          <w:tcPr>
            <w:tcW w:w="2268" w:type="dxa"/>
          </w:tcPr>
          <w:p w14:paraId="6687F12D" w14:textId="39F35BAB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ZWIJNDRECHT</w:t>
            </w:r>
          </w:p>
        </w:tc>
        <w:tc>
          <w:tcPr>
            <w:tcW w:w="851" w:type="dxa"/>
          </w:tcPr>
          <w:p w14:paraId="083C3D51" w14:textId="48108B95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23JaK</w:t>
            </w:r>
          </w:p>
        </w:tc>
        <w:tc>
          <w:tcPr>
            <w:tcW w:w="1701" w:type="dxa"/>
          </w:tcPr>
          <w:p w14:paraId="0A090A78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0EF28883" w14:textId="77777777" w:rsidTr="00AD75DF">
        <w:trPr>
          <w:trHeight w:val="222"/>
        </w:trPr>
        <w:tc>
          <w:tcPr>
            <w:tcW w:w="534" w:type="dxa"/>
          </w:tcPr>
          <w:p w14:paraId="01B3F7E6" w14:textId="096BCD6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1984" w:type="dxa"/>
          </w:tcPr>
          <w:p w14:paraId="7039E20E" w14:textId="07B3AAA9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Kamprechter</w:t>
            </w:r>
          </w:p>
        </w:tc>
        <w:tc>
          <w:tcPr>
            <w:tcW w:w="2727" w:type="dxa"/>
          </w:tcPr>
          <w:p w14:paraId="77A2396E" w14:textId="12A6B864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Dhr</w:t>
            </w:r>
            <w:proofErr w:type="spellEnd"/>
            <w:r>
              <w:rPr>
                <w:sz w:val="14"/>
                <w:szCs w:val="16"/>
                <w:lang w:val="de-DE"/>
              </w:rPr>
              <w:t>. R. Molle</w:t>
            </w:r>
          </w:p>
        </w:tc>
        <w:tc>
          <w:tcPr>
            <w:tcW w:w="2268" w:type="dxa"/>
          </w:tcPr>
          <w:p w14:paraId="25823BF4" w14:textId="20FC8123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PAPENDRECHT</w:t>
            </w:r>
          </w:p>
        </w:tc>
        <w:tc>
          <w:tcPr>
            <w:tcW w:w="851" w:type="dxa"/>
          </w:tcPr>
          <w:p w14:paraId="1042D763" w14:textId="11F2E705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3JK</w:t>
            </w:r>
          </w:p>
        </w:tc>
        <w:tc>
          <w:tcPr>
            <w:tcW w:w="1701" w:type="dxa"/>
          </w:tcPr>
          <w:p w14:paraId="6F4D98F9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44596B8E" w14:textId="77777777" w:rsidTr="00AD75DF">
        <w:trPr>
          <w:trHeight w:val="222"/>
        </w:trPr>
        <w:tc>
          <w:tcPr>
            <w:tcW w:w="534" w:type="dxa"/>
          </w:tcPr>
          <w:p w14:paraId="6FC4190B" w14:textId="357FF556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5</w:t>
            </w:r>
          </w:p>
        </w:tc>
        <w:tc>
          <w:tcPr>
            <w:tcW w:w="1984" w:type="dxa"/>
          </w:tcPr>
          <w:p w14:paraId="5101BDD2" w14:textId="08F3BA6A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Jurysecretaris</w:t>
            </w:r>
            <w:proofErr w:type="spellEnd"/>
          </w:p>
        </w:tc>
        <w:tc>
          <w:tcPr>
            <w:tcW w:w="2727" w:type="dxa"/>
          </w:tcPr>
          <w:p w14:paraId="4ADC00D3" w14:textId="094323A4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>. I.S. van Tilburg</w:t>
            </w:r>
          </w:p>
        </w:tc>
        <w:tc>
          <w:tcPr>
            <w:tcW w:w="2268" w:type="dxa"/>
          </w:tcPr>
          <w:p w14:paraId="751868D4" w14:textId="6FBB07B8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PAPENDRECHT</w:t>
            </w:r>
          </w:p>
        </w:tc>
        <w:tc>
          <w:tcPr>
            <w:tcW w:w="851" w:type="dxa"/>
          </w:tcPr>
          <w:p w14:paraId="447A8679" w14:textId="75240012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3J</w:t>
            </w:r>
          </w:p>
        </w:tc>
        <w:tc>
          <w:tcPr>
            <w:tcW w:w="1701" w:type="dxa"/>
          </w:tcPr>
          <w:p w14:paraId="2B85BABB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47071147" w14:textId="77777777" w:rsidTr="00AD75DF">
        <w:trPr>
          <w:trHeight w:val="222"/>
        </w:trPr>
        <w:tc>
          <w:tcPr>
            <w:tcW w:w="534" w:type="dxa"/>
          </w:tcPr>
          <w:p w14:paraId="5D51ED03" w14:textId="752E9B0B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6</w:t>
            </w:r>
          </w:p>
        </w:tc>
        <w:tc>
          <w:tcPr>
            <w:tcW w:w="1984" w:type="dxa"/>
          </w:tcPr>
          <w:p w14:paraId="2AFE7FC8" w14:textId="17FEF56D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Jurysecretaris</w:t>
            </w:r>
            <w:proofErr w:type="spellEnd"/>
          </w:p>
        </w:tc>
        <w:tc>
          <w:tcPr>
            <w:tcW w:w="2727" w:type="dxa"/>
          </w:tcPr>
          <w:p w14:paraId="0078E085" w14:textId="2B1A16F6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C.T.M. </w:t>
            </w:r>
            <w:proofErr w:type="spellStart"/>
            <w:r>
              <w:rPr>
                <w:sz w:val="14"/>
                <w:szCs w:val="16"/>
                <w:lang w:val="de-DE"/>
              </w:rPr>
              <w:t>Bosklopper-Tinneveld</w:t>
            </w:r>
            <w:proofErr w:type="spellEnd"/>
          </w:p>
        </w:tc>
        <w:tc>
          <w:tcPr>
            <w:tcW w:w="2268" w:type="dxa"/>
          </w:tcPr>
          <w:p w14:paraId="3849FF05" w14:textId="22EFB655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HENDRIK-IDO-AMBACHT</w:t>
            </w:r>
          </w:p>
        </w:tc>
        <w:tc>
          <w:tcPr>
            <w:tcW w:w="851" w:type="dxa"/>
          </w:tcPr>
          <w:p w14:paraId="09C93F35" w14:textId="6132A1FC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3JK</w:t>
            </w:r>
          </w:p>
        </w:tc>
        <w:tc>
          <w:tcPr>
            <w:tcW w:w="1701" w:type="dxa"/>
          </w:tcPr>
          <w:p w14:paraId="088A91C6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2CD4D7EE" w14:textId="77777777" w:rsidTr="00AD75DF">
        <w:trPr>
          <w:trHeight w:val="222"/>
        </w:trPr>
        <w:tc>
          <w:tcPr>
            <w:tcW w:w="534" w:type="dxa"/>
          </w:tcPr>
          <w:p w14:paraId="062FC119" w14:textId="7C6C903C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7</w:t>
            </w:r>
          </w:p>
        </w:tc>
        <w:tc>
          <w:tcPr>
            <w:tcW w:w="1984" w:type="dxa"/>
          </w:tcPr>
          <w:p w14:paraId="710F8597" w14:textId="6BE658A3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7B84E3D1" w14:textId="7EE35561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F.A. </w:t>
            </w:r>
            <w:proofErr w:type="spellStart"/>
            <w:r>
              <w:rPr>
                <w:sz w:val="14"/>
                <w:szCs w:val="16"/>
                <w:lang w:val="de-DE"/>
              </w:rPr>
              <w:t>Mussig</w:t>
            </w:r>
            <w:proofErr w:type="spellEnd"/>
          </w:p>
        </w:tc>
        <w:tc>
          <w:tcPr>
            <w:tcW w:w="2268" w:type="dxa"/>
          </w:tcPr>
          <w:p w14:paraId="3424D3C5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03DCF660" w14:textId="724F674A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1701" w:type="dxa"/>
          </w:tcPr>
          <w:p w14:paraId="4EE47121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2340B014" w14:textId="77777777" w:rsidTr="00AD75DF">
        <w:trPr>
          <w:trHeight w:val="222"/>
        </w:trPr>
        <w:tc>
          <w:tcPr>
            <w:tcW w:w="534" w:type="dxa"/>
          </w:tcPr>
          <w:p w14:paraId="07564357" w14:textId="03AFB986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8</w:t>
            </w:r>
          </w:p>
        </w:tc>
        <w:tc>
          <w:tcPr>
            <w:tcW w:w="1984" w:type="dxa"/>
          </w:tcPr>
          <w:p w14:paraId="136209F8" w14:textId="076CFD62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33252CC3" w14:textId="7B4158D0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>. D.M. van Tilburg</w:t>
            </w:r>
          </w:p>
        </w:tc>
        <w:tc>
          <w:tcPr>
            <w:tcW w:w="2268" w:type="dxa"/>
          </w:tcPr>
          <w:p w14:paraId="3432FB20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22D8BCA4" w14:textId="14F916F4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4J</w:t>
            </w:r>
          </w:p>
        </w:tc>
        <w:tc>
          <w:tcPr>
            <w:tcW w:w="1701" w:type="dxa"/>
          </w:tcPr>
          <w:p w14:paraId="6FC99406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2FFDCC9F" w14:textId="77777777" w:rsidTr="00AD75DF">
        <w:trPr>
          <w:trHeight w:val="222"/>
        </w:trPr>
        <w:tc>
          <w:tcPr>
            <w:tcW w:w="534" w:type="dxa"/>
          </w:tcPr>
          <w:p w14:paraId="16F116C9" w14:textId="369FBA8B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9</w:t>
            </w:r>
          </w:p>
        </w:tc>
        <w:tc>
          <w:tcPr>
            <w:tcW w:w="1984" w:type="dxa"/>
          </w:tcPr>
          <w:p w14:paraId="3A03E301" w14:textId="28C4249D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422869DE" w14:textId="07BD64C5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V. de </w:t>
            </w:r>
            <w:proofErr w:type="spellStart"/>
            <w:r>
              <w:rPr>
                <w:sz w:val="14"/>
                <w:szCs w:val="16"/>
                <w:lang w:val="de-DE"/>
              </w:rPr>
              <w:t>Bruijn</w:t>
            </w:r>
            <w:proofErr w:type="spellEnd"/>
          </w:p>
        </w:tc>
        <w:tc>
          <w:tcPr>
            <w:tcW w:w="2268" w:type="dxa"/>
          </w:tcPr>
          <w:p w14:paraId="23722E96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6E71E829" w14:textId="07CF82DB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a4</w:t>
            </w:r>
          </w:p>
        </w:tc>
        <w:tc>
          <w:tcPr>
            <w:tcW w:w="1701" w:type="dxa"/>
          </w:tcPr>
          <w:p w14:paraId="22E46B87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2BF7135A" w14:textId="77777777" w:rsidTr="00AD75DF">
        <w:trPr>
          <w:trHeight w:val="222"/>
        </w:trPr>
        <w:tc>
          <w:tcPr>
            <w:tcW w:w="534" w:type="dxa"/>
          </w:tcPr>
          <w:p w14:paraId="72A946C3" w14:textId="40AE3584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10</w:t>
            </w:r>
          </w:p>
        </w:tc>
        <w:tc>
          <w:tcPr>
            <w:tcW w:w="1984" w:type="dxa"/>
          </w:tcPr>
          <w:p w14:paraId="630CABD6" w14:textId="7647F04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78291A77" w14:textId="40D9C024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>. E. Putters-</w:t>
            </w:r>
            <w:proofErr w:type="spellStart"/>
            <w:r>
              <w:rPr>
                <w:sz w:val="14"/>
                <w:szCs w:val="16"/>
                <w:lang w:val="de-DE"/>
              </w:rPr>
              <w:t>Kuijpers</w:t>
            </w:r>
            <w:proofErr w:type="spellEnd"/>
          </w:p>
        </w:tc>
        <w:tc>
          <w:tcPr>
            <w:tcW w:w="2268" w:type="dxa"/>
          </w:tcPr>
          <w:p w14:paraId="5BE92C62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1B588DD6" w14:textId="7CACF1BA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1701" w:type="dxa"/>
          </w:tcPr>
          <w:p w14:paraId="2F46033D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2DF79BDC" w14:textId="77777777" w:rsidTr="00AD75DF">
        <w:trPr>
          <w:trHeight w:val="222"/>
        </w:trPr>
        <w:tc>
          <w:tcPr>
            <w:tcW w:w="534" w:type="dxa"/>
          </w:tcPr>
          <w:p w14:paraId="05513F09" w14:textId="0F2305CA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11</w:t>
            </w:r>
          </w:p>
        </w:tc>
        <w:tc>
          <w:tcPr>
            <w:tcW w:w="1984" w:type="dxa"/>
          </w:tcPr>
          <w:p w14:paraId="18EBE21C" w14:textId="4DA1D912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2C4E1B99" w14:textId="55115457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N. </w:t>
            </w:r>
            <w:proofErr w:type="spellStart"/>
            <w:r>
              <w:rPr>
                <w:sz w:val="14"/>
                <w:szCs w:val="16"/>
                <w:lang w:val="de-DE"/>
              </w:rPr>
              <w:t>Kraaijestein</w:t>
            </w:r>
            <w:proofErr w:type="spellEnd"/>
          </w:p>
        </w:tc>
        <w:tc>
          <w:tcPr>
            <w:tcW w:w="2268" w:type="dxa"/>
          </w:tcPr>
          <w:p w14:paraId="4B8584BD" w14:textId="14DD6E6A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OUD-BEIJERLAND</w:t>
            </w:r>
          </w:p>
        </w:tc>
        <w:tc>
          <w:tcPr>
            <w:tcW w:w="851" w:type="dxa"/>
          </w:tcPr>
          <w:p w14:paraId="5C421D6D" w14:textId="0DE1A610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1701" w:type="dxa"/>
          </w:tcPr>
          <w:p w14:paraId="6F6FC579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2DA54D49" w14:textId="77777777" w:rsidTr="00AD75DF">
        <w:trPr>
          <w:trHeight w:val="222"/>
        </w:trPr>
        <w:tc>
          <w:tcPr>
            <w:tcW w:w="534" w:type="dxa"/>
          </w:tcPr>
          <w:p w14:paraId="6938E835" w14:textId="3992A995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12</w:t>
            </w:r>
          </w:p>
        </w:tc>
        <w:tc>
          <w:tcPr>
            <w:tcW w:w="1984" w:type="dxa"/>
          </w:tcPr>
          <w:p w14:paraId="47311FC1" w14:textId="4A809E95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429C1B89" w14:textId="435091B8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Dhr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S. van </w:t>
            </w:r>
            <w:proofErr w:type="spellStart"/>
            <w:r>
              <w:rPr>
                <w:sz w:val="14"/>
                <w:szCs w:val="16"/>
                <w:lang w:val="de-DE"/>
              </w:rPr>
              <w:t>Arendonk</w:t>
            </w:r>
            <w:proofErr w:type="spellEnd"/>
          </w:p>
        </w:tc>
        <w:tc>
          <w:tcPr>
            <w:tcW w:w="2268" w:type="dxa"/>
          </w:tcPr>
          <w:p w14:paraId="79D92A3D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1B364D57" w14:textId="04F326A6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a4</w:t>
            </w:r>
          </w:p>
        </w:tc>
        <w:tc>
          <w:tcPr>
            <w:tcW w:w="1701" w:type="dxa"/>
          </w:tcPr>
          <w:p w14:paraId="0D41BABB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16B4AC25" w14:textId="77777777" w:rsidTr="00AD75DF">
        <w:trPr>
          <w:trHeight w:val="222"/>
        </w:trPr>
        <w:tc>
          <w:tcPr>
            <w:tcW w:w="534" w:type="dxa"/>
          </w:tcPr>
          <w:p w14:paraId="48B4A7FA" w14:textId="2C3CBE84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13</w:t>
            </w:r>
          </w:p>
        </w:tc>
        <w:tc>
          <w:tcPr>
            <w:tcW w:w="1984" w:type="dxa"/>
          </w:tcPr>
          <w:p w14:paraId="559D04BA" w14:textId="316594D6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03CB246C" w14:textId="210BA924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Dhr</w:t>
            </w:r>
            <w:proofErr w:type="spellEnd"/>
            <w:r>
              <w:rPr>
                <w:sz w:val="14"/>
                <w:szCs w:val="16"/>
                <w:lang w:val="de-DE"/>
              </w:rPr>
              <w:t>. J.J.E. van Ingen</w:t>
            </w:r>
          </w:p>
        </w:tc>
        <w:tc>
          <w:tcPr>
            <w:tcW w:w="2268" w:type="dxa"/>
          </w:tcPr>
          <w:p w14:paraId="2340F656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0E371670" w14:textId="576483EC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1701" w:type="dxa"/>
          </w:tcPr>
          <w:p w14:paraId="72648E51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671DB0FD" w14:textId="77777777" w:rsidTr="00AD75DF">
        <w:trPr>
          <w:trHeight w:val="222"/>
        </w:trPr>
        <w:tc>
          <w:tcPr>
            <w:tcW w:w="534" w:type="dxa"/>
          </w:tcPr>
          <w:p w14:paraId="7921B684" w14:textId="791BC5F4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14</w:t>
            </w:r>
          </w:p>
        </w:tc>
        <w:tc>
          <w:tcPr>
            <w:tcW w:w="1984" w:type="dxa"/>
          </w:tcPr>
          <w:p w14:paraId="1D63E52F" w14:textId="39861EFF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1C5C0009" w14:textId="695FF221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>. K. van Linden-</w:t>
            </w:r>
            <w:proofErr w:type="spellStart"/>
            <w:r>
              <w:rPr>
                <w:sz w:val="14"/>
                <w:szCs w:val="16"/>
                <w:lang w:val="de-DE"/>
              </w:rPr>
              <w:t>Buurmans</w:t>
            </w:r>
            <w:proofErr w:type="spellEnd"/>
          </w:p>
        </w:tc>
        <w:tc>
          <w:tcPr>
            <w:tcW w:w="2268" w:type="dxa"/>
          </w:tcPr>
          <w:p w14:paraId="107A2972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3994BB87" w14:textId="20D8BF7F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a4</w:t>
            </w:r>
          </w:p>
        </w:tc>
        <w:tc>
          <w:tcPr>
            <w:tcW w:w="1701" w:type="dxa"/>
          </w:tcPr>
          <w:p w14:paraId="19EAFDF7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60638299" w14:textId="77777777" w:rsidTr="00AD75DF">
        <w:trPr>
          <w:trHeight w:val="222"/>
        </w:trPr>
        <w:tc>
          <w:tcPr>
            <w:tcW w:w="534" w:type="dxa"/>
          </w:tcPr>
          <w:p w14:paraId="2005F715" w14:textId="64960B9C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15</w:t>
            </w:r>
          </w:p>
        </w:tc>
        <w:tc>
          <w:tcPr>
            <w:tcW w:w="1984" w:type="dxa"/>
          </w:tcPr>
          <w:p w14:paraId="1FE4A20B" w14:textId="6B484C51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2129496E" w14:textId="4FA4A7CD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Dhr</w:t>
            </w:r>
            <w:proofErr w:type="spellEnd"/>
            <w:r>
              <w:rPr>
                <w:sz w:val="14"/>
                <w:szCs w:val="16"/>
                <w:lang w:val="de-DE"/>
              </w:rPr>
              <w:t>. P. A. Kirillov</w:t>
            </w:r>
          </w:p>
        </w:tc>
        <w:tc>
          <w:tcPr>
            <w:tcW w:w="2268" w:type="dxa"/>
          </w:tcPr>
          <w:p w14:paraId="47F2B4BC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450C7DD8" w14:textId="7AC63E5B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1701" w:type="dxa"/>
          </w:tcPr>
          <w:p w14:paraId="0B449061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4AF0593B" w14:textId="77777777" w:rsidTr="00AD75DF">
        <w:trPr>
          <w:trHeight w:val="222"/>
        </w:trPr>
        <w:tc>
          <w:tcPr>
            <w:tcW w:w="534" w:type="dxa"/>
          </w:tcPr>
          <w:p w14:paraId="3292FA4C" w14:textId="019C0321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16</w:t>
            </w:r>
          </w:p>
        </w:tc>
        <w:tc>
          <w:tcPr>
            <w:tcW w:w="1984" w:type="dxa"/>
          </w:tcPr>
          <w:p w14:paraId="4B9913A5" w14:textId="5930C288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4A937935" w14:textId="3EA3C86E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Dhr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T.J. </w:t>
            </w:r>
            <w:proofErr w:type="spellStart"/>
            <w:r>
              <w:rPr>
                <w:sz w:val="14"/>
                <w:szCs w:val="16"/>
                <w:lang w:val="de-DE"/>
              </w:rPr>
              <w:t>Provily</w:t>
            </w:r>
            <w:proofErr w:type="spellEnd"/>
          </w:p>
        </w:tc>
        <w:tc>
          <w:tcPr>
            <w:tcW w:w="2268" w:type="dxa"/>
          </w:tcPr>
          <w:p w14:paraId="169DBF0C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3CB6EC34" w14:textId="2C4CEDEB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1701" w:type="dxa"/>
          </w:tcPr>
          <w:p w14:paraId="50904D3F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5E247A76" w14:textId="77777777" w:rsidTr="00AD75DF">
        <w:trPr>
          <w:trHeight w:val="222"/>
        </w:trPr>
        <w:tc>
          <w:tcPr>
            <w:tcW w:w="534" w:type="dxa"/>
          </w:tcPr>
          <w:p w14:paraId="05E77989" w14:textId="387AF66E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17</w:t>
            </w:r>
          </w:p>
        </w:tc>
        <w:tc>
          <w:tcPr>
            <w:tcW w:w="1984" w:type="dxa"/>
          </w:tcPr>
          <w:p w14:paraId="1C2E3425" w14:textId="604CB393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33932BD6" w14:textId="7991F187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Dhr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P. J. C. </w:t>
            </w:r>
            <w:proofErr w:type="spellStart"/>
            <w:r>
              <w:rPr>
                <w:sz w:val="14"/>
                <w:szCs w:val="16"/>
                <w:lang w:val="de-DE"/>
              </w:rPr>
              <w:t>Cannegieter</w:t>
            </w:r>
            <w:proofErr w:type="spellEnd"/>
          </w:p>
        </w:tc>
        <w:tc>
          <w:tcPr>
            <w:tcW w:w="2268" w:type="dxa"/>
          </w:tcPr>
          <w:p w14:paraId="300573A8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5C32AF60" w14:textId="6EEBD428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a4</w:t>
            </w:r>
          </w:p>
        </w:tc>
        <w:tc>
          <w:tcPr>
            <w:tcW w:w="1701" w:type="dxa"/>
          </w:tcPr>
          <w:p w14:paraId="1F7ECA52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797D5D2C" w14:textId="77777777" w:rsidTr="00AD75DF">
        <w:trPr>
          <w:trHeight w:val="222"/>
        </w:trPr>
        <w:tc>
          <w:tcPr>
            <w:tcW w:w="534" w:type="dxa"/>
          </w:tcPr>
          <w:p w14:paraId="49DF3590" w14:textId="596C5499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18</w:t>
            </w:r>
          </w:p>
        </w:tc>
        <w:tc>
          <w:tcPr>
            <w:tcW w:w="1984" w:type="dxa"/>
          </w:tcPr>
          <w:p w14:paraId="1316AFE7" w14:textId="2BF655EA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6866FB8B" w14:textId="244AADCD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S.M. </w:t>
            </w:r>
            <w:proofErr w:type="spellStart"/>
            <w:r>
              <w:rPr>
                <w:sz w:val="14"/>
                <w:szCs w:val="16"/>
                <w:lang w:val="de-DE"/>
              </w:rPr>
              <w:t>Hollander-Hordijk</w:t>
            </w:r>
            <w:proofErr w:type="spellEnd"/>
          </w:p>
        </w:tc>
        <w:tc>
          <w:tcPr>
            <w:tcW w:w="2268" w:type="dxa"/>
          </w:tcPr>
          <w:p w14:paraId="51CD0067" w14:textId="5FFA695D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HENDRIK-IDO-AMBACHT</w:t>
            </w:r>
          </w:p>
        </w:tc>
        <w:tc>
          <w:tcPr>
            <w:tcW w:w="851" w:type="dxa"/>
          </w:tcPr>
          <w:p w14:paraId="40954164" w14:textId="24A8F119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1701" w:type="dxa"/>
          </w:tcPr>
          <w:p w14:paraId="38FA683A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507FD184" w14:textId="77777777" w:rsidTr="00AD75DF">
        <w:trPr>
          <w:trHeight w:val="222"/>
        </w:trPr>
        <w:tc>
          <w:tcPr>
            <w:tcW w:w="534" w:type="dxa"/>
          </w:tcPr>
          <w:p w14:paraId="13B091ED" w14:textId="529594C9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19</w:t>
            </w:r>
          </w:p>
        </w:tc>
        <w:tc>
          <w:tcPr>
            <w:tcW w:w="1984" w:type="dxa"/>
          </w:tcPr>
          <w:p w14:paraId="77DAFD39" w14:textId="4F79C912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27316287" w14:textId="0E23A084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M. van </w:t>
            </w:r>
            <w:proofErr w:type="spellStart"/>
            <w:r>
              <w:rPr>
                <w:sz w:val="14"/>
                <w:szCs w:val="16"/>
                <w:lang w:val="de-DE"/>
              </w:rPr>
              <w:t>Zandvliet</w:t>
            </w:r>
            <w:proofErr w:type="spellEnd"/>
          </w:p>
        </w:tc>
        <w:tc>
          <w:tcPr>
            <w:tcW w:w="2268" w:type="dxa"/>
          </w:tcPr>
          <w:p w14:paraId="2C9DA165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36457D0E" w14:textId="07D1ADCA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1701" w:type="dxa"/>
          </w:tcPr>
          <w:p w14:paraId="22DB4200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0BC075FA" w14:textId="77777777" w:rsidTr="00AD75DF">
        <w:trPr>
          <w:trHeight w:val="222"/>
        </w:trPr>
        <w:tc>
          <w:tcPr>
            <w:tcW w:w="534" w:type="dxa"/>
          </w:tcPr>
          <w:p w14:paraId="58195D97" w14:textId="717ABF60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20</w:t>
            </w:r>
          </w:p>
        </w:tc>
        <w:tc>
          <w:tcPr>
            <w:tcW w:w="1984" w:type="dxa"/>
          </w:tcPr>
          <w:p w14:paraId="60284125" w14:textId="0D0CB1A0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035819BD" w14:textId="3B070265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>. K.A. van Hoorn</w:t>
            </w:r>
          </w:p>
        </w:tc>
        <w:tc>
          <w:tcPr>
            <w:tcW w:w="2268" w:type="dxa"/>
          </w:tcPr>
          <w:p w14:paraId="65E00D59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5F6CF72E" w14:textId="16F3AA2C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1701" w:type="dxa"/>
          </w:tcPr>
          <w:p w14:paraId="72539678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11139AF1" w14:textId="77777777" w:rsidTr="00AD75DF">
        <w:trPr>
          <w:trHeight w:val="222"/>
        </w:trPr>
        <w:tc>
          <w:tcPr>
            <w:tcW w:w="534" w:type="dxa"/>
          </w:tcPr>
          <w:p w14:paraId="1C2A8A20" w14:textId="382BDBC1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21</w:t>
            </w:r>
          </w:p>
        </w:tc>
        <w:tc>
          <w:tcPr>
            <w:tcW w:w="1984" w:type="dxa"/>
          </w:tcPr>
          <w:p w14:paraId="27019D35" w14:textId="059A4A8B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03F8BAD9" w14:textId="0B2A584B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Dhr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H. P. van den </w:t>
            </w:r>
            <w:proofErr w:type="spellStart"/>
            <w:r>
              <w:rPr>
                <w:sz w:val="14"/>
                <w:szCs w:val="16"/>
                <w:lang w:val="de-DE"/>
              </w:rPr>
              <w:t>Akker</w:t>
            </w:r>
            <w:proofErr w:type="spellEnd"/>
          </w:p>
        </w:tc>
        <w:tc>
          <w:tcPr>
            <w:tcW w:w="2268" w:type="dxa"/>
          </w:tcPr>
          <w:p w14:paraId="7824B9F8" w14:textId="7289E5A6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GORINCHEM</w:t>
            </w:r>
          </w:p>
        </w:tc>
        <w:tc>
          <w:tcPr>
            <w:tcW w:w="851" w:type="dxa"/>
          </w:tcPr>
          <w:p w14:paraId="33FF6691" w14:textId="2F3BF82F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1701" w:type="dxa"/>
          </w:tcPr>
          <w:p w14:paraId="680E8BBC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316A98" w:rsidRPr="007A7E6F" w14:paraId="2658E746" w14:textId="77777777" w:rsidTr="00AD75DF">
        <w:trPr>
          <w:trHeight w:val="222"/>
        </w:trPr>
        <w:tc>
          <w:tcPr>
            <w:tcW w:w="534" w:type="dxa"/>
          </w:tcPr>
          <w:p w14:paraId="36A72B37" w14:textId="3BAD383B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22</w:t>
            </w:r>
          </w:p>
        </w:tc>
        <w:tc>
          <w:tcPr>
            <w:tcW w:w="1984" w:type="dxa"/>
          </w:tcPr>
          <w:p w14:paraId="4631BC70" w14:textId="7F52F410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Tijdwaarnemer</w:t>
            </w:r>
            <w:proofErr w:type="spellEnd"/>
          </w:p>
        </w:tc>
        <w:tc>
          <w:tcPr>
            <w:tcW w:w="2727" w:type="dxa"/>
          </w:tcPr>
          <w:p w14:paraId="7D16FE42" w14:textId="2C6A18B4" w:rsidR="00316A98" w:rsidRPr="007A7E6F" w:rsidRDefault="00316A98" w:rsidP="00956F37">
            <w:pPr>
              <w:rPr>
                <w:sz w:val="14"/>
                <w:szCs w:val="16"/>
                <w:lang w:val="de-DE"/>
              </w:rPr>
            </w:pPr>
            <w:proofErr w:type="spellStart"/>
            <w:r>
              <w:rPr>
                <w:sz w:val="14"/>
                <w:szCs w:val="16"/>
                <w:lang w:val="de-DE"/>
              </w:rPr>
              <w:t>Mevr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. B. M. </w:t>
            </w:r>
            <w:proofErr w:type="spellStart"/>
            <w:r>
              <w:rPr>
                <w:sz w:val="14"/>
                <w:szCs w:val="16"/>
                <w:lang w:val="de-DE"/>
              </w:rPr>
              <w:t>Provily</w:t>
            </w:r>
            <w:proofErr w:type="spellEnd"/>
            <w:r>
              <w:rPr>
                <w:sz w:val="14"/>
                <w:szCs w:val="16"/>
                <w:lang w:val="de-DE"/>
              </w:rPr>
              <w:t xml:space="preserve"> - van </w:t>
            </w:r>
            <w:proofErr w:type="spellStart"/>
            <w:r>
              <w:rPr>
                <w:sz w:val="14"/>
                <w:szCs w:val="16"/>
                <w:lang w:val="de-DE"/>
              </w:rPr>
              <w:t>Kooten</w:t>
            </w:r>
            <w:proofErr w:type="spellEnd"/>
          </w:p>
        </w:tc>
        <w:tc>
          <w:tcPr>
            <w:tcW w:w="2268" w:type="dxa"/>
          </w:tcPr>
          <w:p w14:paraId="7625278E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851" w:type="dxa"/>
          </w:tcPr>
          <w:p w14:paraId="0A6B5CEA" w14:textId="7D4273D9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1701" w:type="dxa"/>
          </w:tcPr>
          <w:p w14:paraId="53D826E4" w14:textId="77777777" w:rsidR="00316A98" w:rsidRPr="007A7E6F" w:rsidRDefault="00316A98" w:rsidP="000928FF">
            <w:pPr>
              <w:rPr>
                <w:sz w:val="14"/>
                <w:szCs w:val="16"/>
                <w:lang w:val="de-DE"/>
              </w:rPr>
            </w:pPr>
          </w:p>
        </w:tc>
      </w:tr>
    </w:tbl>
    <w:p w14:paraId="7BB9F5E7" w14:textId="77777777" w:rsidR="00CF21D0" w:rsidRDefault="00CF21D0" w:rsidP="00CF21D0"/>
    <w:p w14:paraId="281B8AE4" w14:textId="77777777" w:rsidR="00C331C7" w:rsidRDefault="00C331C7"/>
    <w:p w14:paraId="43AC1CED" w14:textId="77777777" w:rsidR="00425607" w:rsidRDefault="00425607" w:rsidP="00425607">
      <w:pPr>
        <w:widowControl w:val="0"/>
        <w:tabs>
          <w:tab w:val="left" w:pos="284"/>
          <w:tab w:val="right" w:pos="450"/>
          <w:tab w:val="left" w:pos="540"/>
          <w:tab w:val="left" w:pos="3002"/>
          <w:tab w:val="left" w:pos="5812"/>
        </w:tabs>
        <w:autoSpaceDE w:val="0"/>
        <w:autoSpaceDN w:val="0"/>
        <w:adjustRightInd w:val="0"/>
        <w:spacing w:before="19"/>
        <w:rPr>
          <w:rFonts w:cs="Arial"/>
          <w:color w:val="000000"/>
        </w:rPr>
      </w:pPr>
      <w:r>
        <w:rPr>
          <w:rFonts w:cs="Arial"/>
          <w:color w:val="000000"/>
        </w:rPr>
        <w:t>Jurywissel na programmanummer</w:t>
      </w:r>
      <w:r w:rsidR="0020131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: </w:t>
      </w:r>
    </w:p>
    <w:p w14:paraId="3CDE909B" w14:textId="77777777" w:rsidR="00425607" w:rsidRDefault="00425607" w:rsidP="00425607">
      <w:pPr>
        <w:widowControl w:val="0"/>
        <w:tabs>
          <w:tab w:val="left" w:pos="28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415E6259" w14:textId="77777777" w:rsidR="00425607" w:rsidRPr="002C4798" w:rsidRDefault="00425607" w:rsidP="00425607">
      <w:pPr>
        <w:widowControl w:val="0"/>
        <w:tabs>
          <w:tab w:val="left" w:pos="284"/>
        </w:tabs>
        <w:autoSpaceDE w:val="0"/>
        <w:autoSpaceDN w:val="0"/>
        <w:adjustRightInd w:val="0"/>
        <w:rPr>
          <w:rFonts w:cs="Arial"/>
          <w:color w:val="000000"/>
        </w:rPr>
      </w:pPr>
      <w:r w:rsidRPr="002C4798">
        <w:rPr>
          <w:rFonts w:cs="Arial"/>
          <w:color w:val="000000"/>
        </w:rPr>
        <w:t>Opmerkingen Jurysecretariaat / Scheidsrechter :</w:t>
      </w:r>
    </w:p>
    <w:p w14:paraId="5CEFDA94" w14:textId="2BBE2F96" w:rsidR="001929D8" w:rsidRPr="001579E8" w:rsidRDefault="001929D8">
      <w:pPr>
        <w:rPr>
          <w:sz w:val="16"/>
          <w:szCs w:val="16"/>
        </w:rPr>
      </w:pPr>
    </w:p>
    <w:p w14:paraId="78A14F55" w14:textId="77777777" w:rsidR="001929D8" w:rsidRDefault="001929D8"/>
    <w:p w14:paraId="5F6D5B79" w14:textId="77777777" w:rsidR="008744E0" w:rsidRDefault="008744E0"/>
    <w:p w14:paraId="015B2ADF" w14:textId="77777777" w:rsidR="002758F5" w:rsidRDefault="008744E0">
      <w:r>
        <w:t>Handtekening Scheidsrechter</w:t>
      </w:r>
      <w:r w:rsidR="001929D8">
        <w:tab/>
      </w:r>
      <w:r>
        <w:tab/>
      </w:r>
      <w:r>
        <w:tab/>
      </w:r>
      <w:r>
        <w:tab/>
      </w:r>
      <w:r>
        <w:tab/>
        <w:t>Handtekening Jurysecretaris</w:t>
      </w:r>
    </w:p>
    <w:p w14:paraId="21884E6F" w14:textId="77777777" w:rsidR="00956F37" w:rsidRDefault="00956F37"/>
    <w:sectPr w:rsidR="00956F37" w:rsidSect="00DA6321">
      <w:type w:val="continuous"/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7E36" w14:textId="77777777" w:rsidR="00DA6321" w:rsidRDefault="00DA6321" w:rsidP="00AD75DF">
      <w:r>
        <w:separator/>
      </w:r>
    </w:p>
  </w:endnote>
  <w:endnote w:type="continuationSeparator" w:id="0">
    <w:p w14:paraId="727E96ED" w14:textId="77777777" w:rsidR="00DA6321" w:rsidRDefault="00DA6321" w:rsidP="00AD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06D9" w14:textId="77777777" w:rsidR="00921F07" w:rsidRDefault="00921F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5A5A" w14:textId="77777777" w:rsidR="00AD75DF" w:rsidRPr="00AD75DF" w:rsidRDefault="00921F07">
    <w:pPr>
      <w:pStyle w:val="Voettekst"/>
      <w:rPr>
        <w:sz w:val="8"/>
      </w:rPr>
    </w:pPr>
    <w:r w:rsidRPr="00AD75DF">
      <w:rPr>
        <w:sz w:val="8"/>
      </w:rPr>
      <w:fldChar w:fldCharType="begin"/>
    </w:r>
    <w:r w:rsidRPr="00AD75DF">
      <w:rPr>
        <w:sz w:val="8"/>
      </w:rPr>
      <w:instrText xml:space="preserve"> FILENAME  \* Upper  \* MERGEFORMAT </w:instrText>
    </w:r>
    <w:r w:rsidRPr="00AD75DF">
      <w:rPr>
        <w:sz w:val="8"/>
      </w:rPr>
      <w:fldChar w:fldCharType="separate"/>
    </w:r>
    <w:r w:rsidR="00316A98">
      <w:rPr>
        <w:noProof/>
        <w:sz w:val="8"/>
      </w:rPr>
      <w:t>DOCUMENT1</w:t>
    </w:r>
    <w:r w:rsidRPr="00AD75DF">
      <w:rPr>
        <w:sz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334A" w14:textId="77777777" w:rsidR="00921F07" w:rsidRDefault="00921F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EC23" w14:textId="77777777" w:rsidR="00DA6321" w:rsidRDefault="00DA6321" w:rsidP="00AD75DF">
      <w:r>
        <w:separator/>
      </w:r>
    </w:p>
  </w:footnote>
  <w:footnote w:type="continuationSeparator" w:id="0">
    <w:p w14:paraId="76DDD5C1" w14:textId="77777777" w:rsidR="00DA6321" w:rsidRDefault="00DA6321" w:rsidP="00AD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5D7F" w14:textId="77777777" w:rsidR="00921F07" w:rsidRDefault="00921F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DABC" w14:textId="77777777" w:rsidR="00921F07" w:rsidRDefault="00921F0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6599" w14:textId="77777777" w:rsidR="00921F07" w:rsidRDefault="00921F0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98"/>
    <w:rsid w:val="00047960"/>
    <w:rsid w:val="00081159"/>
    <w:rsid w:val="000D2641"/>
    <w:rsid w:val="00115959"/>
    <w:rsid w:val="001579E8"/>
    <w:rsid w:val="00187697"/>
    <w:rsid w:val="001929D8"/>
    <w:rsid w:val="001E3317"/>
    <w:rsid w:val="0020131F"/>
    <w:rsid w:val="00201F73"/>
    <w:rsid w:val="0020542D"/>
    <w:rsid w:val="002758F5"/>
    <w:rsid w:val="00283AA3"/>
    <w:rsid w:val="00287CE4"/>
    <w:rsid w:val="002A68F4"/>
    <w:rsid w:val="002F6E30"/>
    <w:rsid w:val="00316A98"/>
    <w:rsid w:val="00354BEA"/>
    <w:rsid w:val="003707AC"/>
    <w:rsid w:val="00425607"/>
    <w:rsid w:val="00447FA9"/>
    <w:rsid w:val="0058210E"/>
    <w:rsid w:val="005D73C6"/>
    <w:rsid w:val="00670B41"/>
    <w:rsid w:val="00790F36"/>
    <w:rsid w:val="007A7E6F"/>
    <w:rsid w:val="007E68A8"/>
    <w:rsid w:val="007F1754"/>
    <w:rsid w:val="00856C80"/>
    <w:rsid w:val="00871C4F"/>
    <w:rsid w:val="008744E0"/>
    <w:rsid w:val="00921F07"/>
    <w:rsid w:val="009275A9"/>
    <w:rsid w:val="00956F37"/>
    <w:rsid w:val="009B6168"/>
    <w:rsid w:val="009E5DFC"/>
    <w:rsid w:val="009F1016"/>
    <w:rsid w:val="00A96B1B"/>
    <w:rsid w:val="00AD75DF"/>
    <w:rsid w:val="00B04DFF"/>
    <w:rsid w:val="00B17F1C"/>
    <w:rsid w:val="00B225C5"/>
    <w:rsid w:val="00B9024B"/>
    <w:rsid w:val="00BA0865"/>
    <w:rsid w:val="00BF5913"/>
    <w:rsid w:val="00C331C7"/>
    <w:rsid w:val="00C454F2"/>
    <w:rsid w:val="00C5562D"/>
    <w:rsid w:val="00C612E6"/>
    <w:rsid w:val="00C924B7"/>
    <w:rsid w:val="00CF21D0"/>
    <w:rsid w:val="00D53E83"/>
    <w:rsid w:val="00D647EC"/>
    <w:rsid w:val="00D9376C"/>
    <w:rsid w:val="00DA6321"/>
    <w:rsid w:val="00DB4BE0"/>
    <w:rsid w:val="00DB6333"/>
    <w:rsid w:val="00DB6E66"/>
    <w:rsid w:val="00DD0DE7"/>
    <w:rsid w:val="00E27E40"/>
    <w:rsid w:val="00F10199"/>
    <w:rsid w:val="00F41CB9"/>
    <w:rsid w:val="00F4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7027"/>
  <w15:docId w15:val="{E364F22B-F42C-40EA-9E6C-10FDB82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24B7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924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24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C92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rsid w:val="00C924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raster">
    <w:name w:val="Table Grid"/>
    <w:basedOn w:val="Standaardtabel"/>
    <w:uiPriority w:val="59"/>
    <w:rsid w:val="00BA0865"/>
    <w:rPr>
      <w:rFonts w:asciiTheme="minorHAnsi" w:eastAsiaTheme="minorHAnsi" w:hAnsiTheme="minorHAnsi" w:cstheme="minorBidi"/>
      <w:sz w:val="22"/>
      <w:szCs w:val="22"/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1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159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D75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75DF"/>
    <w:rPr>
      <w:rFonts w:ascii="Arial" w:hAnsi="Aria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D75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75DF"/>
    <w:rPr>
      <w:rFonts w:ascii="Arial" w:hAnsi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plash%20Software\Meet%20Manager\templates\refree\Jury%20KNZB%20GEUL%20v2%20-%202017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8AC3-D5EB-4E56-908D-E9915756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Jury KNZB GEUL v2 - 2017.dotx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Coneco Building Automation B.V.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ZVdeGeul</dc:creator>
  <cp:lastModifiedBy>ZVdeGeul</cp:lastModifiedBy>
  <cp:revision>1</cp:revision>
  <dcterms:created xsi:type="dcterms:W3CDTF">2024-03-21T17:28:00Z</dcterms:created>
  <dcterms:modified xsi:type="dcterms:W3CDTF">2024-03-21T17:29:00Z</dcterms:modified>
</cp:coreProperties>
</file>