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0" w:rsidRDefault="00047960" w:rsidP="00856C80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-144780</wp:posOffset>
            </wp:positionV>
            <wp:extent cx="1208405" cy="1208405"/>
            <wp:effectExtent l="0" t="0" r="0" b="0"/>
            <wp:wrapSquare wrapText="left"/>
            <wp:docPr id="2" name="Afbeelding 2" descr="C:\Users\Arjan\AppData\Local\Microsoft\Windows\Temporary Internet Files\Content.Outlook\HX8QYBPH\knzb 20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HX8QYBPH\knzb 2016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960" w:rsidRDefault="00047960" w:rsidP="00856C80">
      <w:pPr>
        <w:tabs>
          <w:tab w:val="left" w:pos="1701"/>
        </w:tabs>
      </w:pPr>
    </w:p>
    <w:p w:rsidR="00A96B1B" w:rsidRDefault="001E3317" w:rsidP="00856C80">
      <w:pPr>
        <w:tabs>
          <w:tab w:val="left" w:pos="1701"/>
        </w:tabs>
      </w:pPr>
      <w:r>
        <w:t xml:space="preserve">Naam wedstrijd: </w:t>
      </w:r>
      <w:r>
        <w:tab/>
      </w:r>
      <w:r w:rsidR="00A446CF">
        <w:t>Vierkamp deel 1</w:t>
      </w:r>
      <w:r w:rsidR="00081159">
        <w:tab/>
      </w:r>
    </w:p>
    <w:p w:rsidR="00856C80" w:rsidRDefault="00856C80" w:rsidP="00856C80">
      <w:pPr>
        <w:tabs>
          <w:tab w:val="left" w:pos="1701"/>
        </w:tabs>
      </w:pPr>
      <w:r>
        <w:t>Wedstrijdsoort:</w:t>
      </w:r>
      <w:r>
        <w:tab/>
      </w:r>
    </w:p>
    <w:p w:rsidR="001E3317" w:rsidRDefault="001E3317" w:rsidP="00856C80">
      <w:pPr>
        <w:tabs>
          <w:tab w:val="left" w:pos="1701"/>
        </w:tabs>
      </w:pPr>
      <w:r>
        <w:t>Locatie:</w:t>
      </w:r>
      <w:r w:rsidR="00856C80">
        <w:tab/>
      </w:r>
      <w:r w:rsidR="009954D7">
        <w:t>Rozenburg</w:t>
      </w:r>
    </w:p>
    <w:p w:rsidR="001E3317" w:rsidRDefault="001E3317" w:rsidP="00856C80">
      <w:pPr>
        <w:tabs>
          <w:tab w:val="left" w:pos="1701"/>
        </w:tabs>
      </w:pPr>
      <w:r>
        <w:t>Naam zwembad:</w:t>
      </w:r>
      <w:r w:rsidR="00856C80" w:rsidRPr="00856C80">
        <w:t xml:space="preserve"> </w:t>
      </w:r>
      <w:r w:rsidR="00856C80">
        <w:tab/>
      </w:r>
      <w:r w:rsidR="009954D7">
        <w:t>25m</w:t>
      </w:r>
      <w:r w:rsidR="00856C80">
        <w:t xml:space="preserve">, </w:t>
      </w:r>
      <w:r w:rsidR="009954D7">
        <w:t>de Rozenburcht</w:t>
      </w:r>
    </w:p>
    <w:p w:rsidR="00CF21D0" w:rsidRPr="00956F37" w:rsidRDefault="00CF21D0" w:rsidP="00856C80">
      <w:pPr>
        <w:tabs>
          <w:tab w:val="left" w:pos="1701"/>
        </w:tabs>
      </w:pPr>
      <w:r w:rsidRPr="00956F37">
        <w:t>Startmethode:</w:t>
      </w:r>
      <w:r w:rsidRPr="00956F37">
        <w:tab/>
      </w:r>
      <w:r w:rsidR="009954D7">
        <w:t>1 start regel</w:t>
      </w:r>
    </w:p>
    <w:p w:rsidR="00856C80" w:rsidRDefault="00856C80" w:rsidP="00856C80">
      <w:pPr>
        <w:pBdr>
          <w:bottom w:val="single" w:sz="6" w:space="1" w:color="auto"/>
        </w:pBdr>
        <w:tabs>
          <w:tab w:val="left" w:pos="1701"/>
        </w:tabs>
      </w:pPr>
      <w:r>
        <w:t>Organisatie:</w:t>
      </w:r>
      <w:r>
        <w:tab/>
      </w:r>
      <w:r w:rsidR="009954D7">
        <w:t>SG SCOM/de Zeehond ‘73</w:t>
      </w:r>
    </w:p>
    <w:p w:rsidR="001929D8" w:rsidRDefault="001929D8" w:rsidP="00856C80">
      <w:pPr>
        <w:pBdr>
          <w:bottom w:val="single" w:sz="6" w:space="1" w:color="auto"/>
        </w:pBdr>
        <w:tabs>
          <w:tab w:val="left" w:pos="1701"/>
        </w:tabs>
      </w:pPr>
    </w:p>
    <w:p w:rsidR="001929D8" w:rsidRDefault="001929D8" w:rsidP="00856C80">
      <w:pPr>
        <w:tabs>
          <w:tab w:val="left" w:pos="1701"/>
        </w:tabs>
      </w:pPr>
    </w:p>
    <w:p w:rsidR="001E3317" w:rsidRDefault="001E3317" w:rsidP="00856C80">
      <w:pPr>
        <w:tabs>
          <w:tab w:val="left" w:pos="1701"/>
        </w:tabs>
      </w:pPr>
      <w:r>
        <w:t>Sessie:</w:t>
      </w:r>
      <w:r w:rsidR="00856C80">
        <w:tab/>
      </w:r>
      <w:r w:rsidR="009954D7">
        <w:t>1</w:t>
      </w:r>
    </w:p>
    <w:p w:rsidR="001929D8" w:rsidRDefault="001929D8" w:rsidP="001929D8">
      <w:pPr>
        <w:tabs>
          <w:tab w:val="left" w:pos="1701"/>
        </w:tabs>
      </w:pPr>
      <w:r>
        <w:t>Aantal banen:</w:t>
      </w:r>
      <w:r>
        <w:tab/>
      </w:r>
      <w:r w:rsidR="009954D7">
        <w:t>6</w:t>
      </w:r>
    </w:p>
    <w:p w:rsidR="001929D8" w:rsidRDefault="001929D8" w:rsidP="00081159">
      <w:pPr>
        <w:tabs>
          <w:tab w:val="left" w:pos="1701"/>
          <w:tab w:val="left" w:pos="6521"/>
        </w:tabs>
      </w:pPr>
      <w:r>
        <w:t>Tijdmeting:</w:t>
      </w:r>
      <w:r>
        <w:tab/>
      </w:r>
      <w:r w:rsidR="009954D7">
        <w:t>Handmatig 1 klok</w:t>
      </w:r>
    </w:p>
    <w:p w:rsidR="00856C80" w:rsidRDefault="00856C80" w:rsidP="00856C80">
      <w:pPr>
        <w:tabs>
          <w:tab w:val="left" w:pos="1701"/>
        </w:tabs>
      </w:pPr>
      <w:r>
        <w:t>Datum:</w:t>
      </w:r>
      <w:r>
        <w:tab/>
      </w:r>
      <w:r w:rsidR="00A446CF">
        <w:t>06-11-21</w:t>
      </w:r>
    </w:p>
    <w:p w:rsidR="001E3317" w:rsidRDefault="001E3317" w:rsidP="00856C80">
      <w:pPr>
        <w:tabs>
          <w:tab w:val="left" w:pos="1701"/>
        </w:tabs>
      </w:pPr>
      <w:r>
        <w:t>Juryvergadering:</w:t>
      </w:r>
      <w:r w:rsidR="00856C80">
        <w:tab/>
      </w:r>
      <w:r w:rsidR="00A446CF">
        <w:t>13.00</w:t>
      </w:r>
    </w:p>
    <w:p w:rsidR="001E3317" w:rsidRDefault="001E3317" w:rsidP="00856C80">
      <w:pPr>
        <w:tabs>
          <w:tab w:val="left" w:pos="1701"/>
        </w:tabs>
      </w:pPr>
      <w:r>
        <w:t>Inzwemmen:</w:t>
      </w:r>
      <w:r w:rsidR="00856C80">
        <w:tab/>
      </w:r>
      <w:r w:rsidR="00A446CF">
        <w:t>13.00</w:t>
      </w:r>
    </w:p>
    <w:p w:rsidR="001E3317" w:rsidRDefault="001E3317" w:rsidP="00856C80">
      <w:pPr>
        <w:tabs>
          <w:tab w:val="left" w:pos="1701"/>
        </w:tabs>
      </w:pPr>
      <w:r>
        <w:t>Aanvang:</w:t>
      </w:r>
      <w:r w:rsidR="00856C80">
        <w:tab/>
      </w:r>
      <w:r w:rsidR="00A446CF">
        <w:t>13.30</w:t>
      </w:r>
    </w:p>
    <w:p w:rsidR="00856C80" w:rsidRPr="00956F37" w:rsidRDefault="00856C80" w:rsidP="00856C80">
      <w:pPr>
        <w:tabs>
          <w:tab w:val="left" w:pos="1701"/>
        </w:tabs>
      </w:pPr>
      <w:r w:rsidRPr="00956F37">
        <w:t>Einde:</w:t>
      </w:r>
      <w:r w:rsidRPr="00956F37">
        <w:tab/>
      </w:r>
    </w:p>
    <w:p w:rsidR="00856C80" w:rsidRDefault="00856C80"/>
    <w:tbl>
      <w:tblPr>
        <w:tblStyle w:val="Tabelraster"/>
        <w:tblW w:w="10173" w:type="dxa"/>
        <w:tblLayout w:type="fixed"/>
        <w:tblLook w:val="04A0"/>
      </w:tblPr>
      <w:tblGrid>
        <w:gridCol w:w="534"/>
        <w:gridCol w:w="1984"/>
        <w:gridCol w:w="3260"/>
        <w:gridCol w:w="2835"/>
        <w:gridCol w:w="709"/>
        <w:gridCol w:w="851"/>
      </w:tblGrid>
      <w:tr w:rsidR="00283AA3" w:rsidRPr="007A7E6F" w:rsidTr="00283AA3">
        <w:trPr>
          <w:trHeight w:val="319"/>
        </w:trPr>
        <w:tc>
          <w:tcPr>
            <w:tcW w:w="534" w:type="dxa"/>
          </w:tcPr>
          <w:p w:rsidR="00283AA3" w:rsidRPr="007A7E6F" w:rsidRDefault="009954D7" w:rsidP="00354BEA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#</w:t>
            </w:r>
          </w:p>
        </w:tc>
        <w:tc>
          <w:tcPr>
            <w:tcW w:w="1984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Jury</w:t>
            </w:r>
          </w:p>
        </w:tc>
        <w:tc>
          <w:tcPr>
            <w:tcW w:w="3260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Naam</w:t>
            </w:r>
            <w:proofErr w:type="spellEnd"/>
          </w:p>
        </w:tc>
        <w:tc>
          <w:tcPr>
            <w:tcW w:w="2835" w:type="dxa"/>
          </w:tcPr>
          <w:p w:rsidR="00283AA3" w:rsidRPr="007A7E6F" w:rsidRDefault="00283AA3" w:rsidP="00287CE4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Woonplaats</w:t>
            </w:r>
            <w:proofErr w:type="spellEnd"/>
          </w:p>
        </w:tc>
        <w:tc>
          <w:tcPr>
            <w:tcW w:w="709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Bev.</w:t>
            </w:r>
          </w:p>
        </w:tc>
        <w:tc>
          <w:tcPr>
            <w:tcW w:w="851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Opm</w:t>
            </w:r>
            <w:proofErr w:type="spellEnd"/>
            <w:r w:rsidRPr="007A7E6F">
              <w:rPr>
                <w:sz w:val="14"/>
                <w:szCs w:val="16"/>
                <w:lang w:val="de-DE"/>
              </w:rPr>
              <w:t>.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Scheidsrechter</w:t>
            </w:r>
            <w:proofErr w:type="spellEnd"/>
          </w:p>
        </w:tc>
        <w:tc>
          <w:tcPr>
            <w:tcW w:w="3260" w:type="dxa"/>
          </w:tcPr>
          <w:p w:rsidR="009954D7" w:rsidRPr="007A7E6F" w:rsidRDefault="009954D7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 </w:t>
            </w:r>
            <w:r w:rsidR="00BD7460">
              <w:rPr>
                <w:sz w:val="14"/>
                <w:szCs w:val="16"/>
                <w:lang w:val="de-DE"/>
              </w:rPr>
              <w:t>J.M.W. Evers-</w:t>
            </w:r>
            <w:proofErr w:type="spellStart"/>
            <w:r w:rsidR="00BD7460">
              <w:rPr>
                <w:sz w:val="14"/>
                <w:szCs w:val="16"/>
                <w:lang w:val="de-DE"/>
              </w:rPr>
              <w:t>Aarden</w:t>
            </w:r>
            <w:proofErr w:type="spellEnd"/>
          </w:p>
        </w:tc>
        <w:tc>
          <w:tcPr>
            <w:tcW w:w="2835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Numansdorp</w:t>
            </w:r>
            <w:proofErr w:type="spellEnd"/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  <w:r w:rsidR="00522F0F"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SR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</w:p>
        </w:tc>
        <w:tc>
          <w:tcPr>
            <w:tcW w:w="1984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:rsidR="009954D7" w:rsidRPr="007A7E6F" w:rsidRDefault="002E56C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 </w:t>
            </w:r>
            <w:r w:rsidR="00503A77">
              <w:rPr>
                <w:sz w:val="14"/>
                <w:szCs w:val="16"/>
                <w:lang w:val="de-DE"/>
              </w:rPr>
              <w:t xml:space="preserve">M.A. van Dee-van </w:t>
            </w:r>
            <w:proofErr w:type="spellStart"/>
            <w:r w:rsidR="00503A77">
              <w:rPr>
                <w:sz w:val="14"/>
                <w:szCs w:val="16"/>
                <w:lang w:val="de-DE"/>
              </w:rPr>
              <w:t>Eijk</w:t>
            </w:r>
            <w:proofErr w:type="spellEnd"/>
          </w:p>
        </w:tc>
        <w:tc>
          <w:tcPr>
            <w:tcW w:w="2835" w:type="dxa"/>
          </w:tcPr>
          <w:p w:rsidR="009954D7" w:rsidRPr="007A7E6F" w:rsidRDefault="00503A7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Poortugaal</w:t>
            </w:r>
            <w:proofErr w:type="spellEnd"/>
          </w:p>
        </w:tc>
        <w:tc>
          <w:tcPr>
            <w:tcW w:w="709" w:type="dxa"/>
          </w:tcPr>
          <w:p w:rsidR="009954D7" w:rsidRPr="007A7E6F" w:rsidRDefault="002E56C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</w:t>
            </w:r>
            <w:r w:rsidR="00503A77">
              <w:rPr>
                <w:sz w:val="14"/>
                <w:szCs w:val="16"/>
                <w:lang w:val="de-DE"/>
              </w:rPr>
              <w:t>K</w:t>
            </w:r>
          </w:p>
        </w:tc>
        <w:tc>
          <w:tcPr>
            <w:tcW w:w="851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:rsidR="009954D7" w:rsidRPr="007A7E6F" w:rsidRDefault="00BD7460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G.J. van der </w:t>
            </w:r>
            <w:proofErr w:type="spellStart"/>
            <w:r>
              <w:rPr>
                <w:sz w:val="14"/>
                <w:szCs w:val="16"/>
                <w:lang w:val="de-DE"/>
              </w:rPr>
              <w:t>Knaap</w:t>
            </w:r>
            <w:proofErr w:type="spellEnd"/>
          </w:p>
        </w:tc>
        <w:tc>
          <w:tcPr>
            <w:tcW w:w="2835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Brielle</w:t>
            </w:r>
            <w:proofErr w:type="spellEnd"/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  <w:r w:rsidR="00725FC2"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984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Starter</w:t>
            </w:r>
          </w:p>
        </w:tc>
        <w:tc>
          <w:tcPr>
            <w:tcW w:w="3260" w:type="dxa"/>
          </w:tcPr>
          <w:p w:rsidR="009954D7" w:rsidRPr="007A7E6F" w:rsidRDefault="00BD7460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H.J.M. van </w:t>
            </w:r>
            <w:proofErr w:type="spellStart"/>
            <w:r>
              <w:rPr>
                <w:sz w:val="14"/>
                <w:szCs w:val="16"/>
                <w:lang w:val="de-DE"/>
              </w:rPr>
              <w:t>Uffelen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</w:t>
            </w:r>
          </w:p>
        </w:tc>
        <w:tc>
          <w:tcPr>
            <w:tcW w:w="851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5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3260" w:type="dxa"/>
          </w:tcPr>
          <w:p w:rsidR="009954D7" w:rsidRPr="007A7E6F" w:rsidRDefault="00725FC2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M.</w:t>
            </w:r>
            <w:r w:rsidR="0075033A">
              <w:rPr>
                <w:sz w:val="14"/>
                <w:szCs w:val="16"/>
                <w:lang w:val="de-DE"/>
              </w:rPr>
              <w:t xml:space="preserve"> van </w:t>
            </w:r>
            <w:proofErr w:type="spellStart"/>
            <w:r w:rsidR="0075033A">
              <w:rPr>
                <w:sz w:val="14"/>
                <w:szCs w:val="16"/>
                <w:lang w:val="de-DE"/>
              </w:rPr>
              <w:t>Zetten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J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6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3260" w:type="dxa"/>
          </w:tcPr>
          <w:p w:rsidR="009954D7" w:rsidRPr="007A7E6F" w:rsidRDefault="00BD7460" w:rsidP="00AD3920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R.A.L.W. van </w:t>
            </w:r>
            <w:proofErr w:type="spellStart"/>
            <w:r>
              <w:rPr>
                <w:sz w:val="14"/>
                <w:szCs w:val="16"/>
                <w:lang w:val="de-DE"/>
              </w:rPr>
              <w:t>Kooij</w:t>
            </w:r>
            <w:proofErr w:type="spellEnd"/>
          </w:p>
        </w:tc>
        <w:tc>
          <w:tcPr>
            <w:tcW w:w="2835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Rozenburg</w:t>
            </w:r>
            <w:proofErr w:type="spellEnd"/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3aJ</w:t>
            </w:r>
          </w:p>
        </w:tc>
        <w:tc>
          <w:tcPr>
            <w:tcW w:w="851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J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7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BD7460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G.Bijl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8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5033A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P. Kramer</w:t>
            </w:r>
          </w:p>
        </w:tc>
        <w:tc>
          <w:tcPr>
            <w:tcW w:w="2835" w:type="dxa"/>
          </w:tcPr>
          <w:p w:rsidR="009954D7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Brielle</w:t>
            </w:r>
            <w:proofErr w:type="spellEnd"/>
          </w:p>
        </w:tc>
        <w:tc>
          <w:tcPr>
            <w:tcW w:w="709" w:type="dxa"/>
          </w:tcPr>
          <w:p w:rsidR="009954D7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9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BD7460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S.C. Schenk-</w:t>
            </w:r>
            <w:proofErr w:type="spellStart"/>
            <w:r>
              <w:rPr>
                <w:sz w:val="14"/>
                <w:szCs w:val="16"/>
                <w:lang w:val="de-DE"/>
              </w:rPr>
              <w:t>Eikelenboom</w:t>
            </w:r>
            <w:proofErr w:type="spellEnd"/>
          </w:p>
        </w:tc>
        <w:tc>
          <w:tcPr>
            <w:tcW w:w="2835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Maasdam</w:t>
            </w:r>
            <w:proofErr w:type="spellEnd"/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10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6812BC" w:rsidP="009954D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R.M.E. Blanker</w:t>
            </w:r>
          </w:p>
        </w:tc>
        <w:tc>
          <w:tcPr>
            <w:tcW w:w="2835" w:type="dxa"/>
          </w:tcPr>
          <w:p w:rsidR="009954D7" w:rsidRPr="007A7E6F" w:rsidRDefault="006812B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Rotterdam</w:t>
            </w:r>
          </w:p>
        </w:tc>
        <w:tc>
          <w:tcPr>
            <w:tcW w:w="709" w:type="dxa"/>
          </w:tcPr>
          <w:p w:rsidR="009954D7" w:rsidRPr="007A7E6F" w:rsidRDefault="006812B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11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6812B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E. van den </w:t>
            </w:r>
            <w:proofErr w:type="spellStart"/>
            <w:r>
              <w:rPr>
                <w:sz w:val="14"/>
                <w:szCs w:val="16"/>
                <w:lang w:val="de-DE"/>
              </w:rPr>
              <w:t>Houten</w:t>
            </w:r>
            <w:proofErr w:type="spellEnd"/>
          </w:p>
        </w:tc>
        <w:tc>
          <w:tcPr>
            <w:tcW w:w="2835" w:type="dxa"/>
          </w:tcPr>
          <w:p w:rsidR="009954D7" w:rsidRPr="007A7E6F" w:rsidRDefault="006812B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Oostvoorne</w:t>
            </w:r>
            <w:proofErr w:type="spellEnd"/>
          </w:p>
        </w:tc>
        <w:tc>
          <w:tcPr>
            <w:tcW w:w="709" w:type="dxa"/>
          </w:tcPr>
          <w:p w:rsidR="009954D7" w:rsidRPr="007A7E6F" w:rsidRDefault="006812B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12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BD7460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I.E.N. </w:t>
            </w:r>
            <w:proofErr w:type="spellStart"/>
            <w:r>
              <w:rPr>
                <w:sz w:val="14"/>
                <w:szCs w:val="16"/>
                <w:lang w:val="de-DE"/>
              </w:rPr>
              <w:t>Drijver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BD7460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13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I.E.M. Deutz</w:t>
            </w:r>
          </w:p>
        </w:tc>
        <w:tc>
          <w:tcPr>
            <w:tcW w:w="2835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Vlaardingen</w:t>
            </w:r>
            <w:proofErr w:type="spellEnd"/>
          </w:p>
        </w:tc>
        <w:tc>
          <w:tcPr>
            <w:tcW w:w="709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14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N. </w:t>
            </w:r>
            <w:proofErr w:type="spellStart"/>
            <w:r>
              <w:rPr>
                <w:sz w:val="14"/>
                <w:szCs w:val="16"/>
                <w:lang w:val="de-DE"/>
              </w:rPr>
              <w:t>Feher</w:t>
            </w:r>
            <w:proofErr w:type="spellEnd"/>
          </w:p>
        </w:tc>
        <w:tc>
          <w:tcPr>
            <w:tcW w:w="2835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Schiedam</w:t>
            </w:r>
            <w:proofErr w:type="spellEnd"/>
          </w:p>
        </w:tc>
        <w:tc>
          <w:tcPr>
            <w:tcW w:w="709" w:type="dxa"/>
          </w:tcPr>
          <w:p w:rsidR="0075033A" w:rsidRPr="007A7E6F" w:rsidRDefault="0075033A" w:rsidP="001111A4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A23</w:t>
            </w: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15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F. </w:t>
            </w:r>
            <w:proofErr w:type="spellStart"/>
            <w:r>
              <w:rPr>
                <w:sz w:val="14"/>
                <w:szCs w:val="16"/>
                <w:lang w:val="de-DE"/>
              </w:rPr>
              <w:t>Niks</w:t>
            </w:r>
            <w:proofErr w:type="spellEnd"/>
          </w:p>
        </w:tc>
        <w:tc>
          <w:tcPr>
            <w:tcW w:w="2835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</w:t>
            </w: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16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L.L.N. de </w:t>
            </w:r>
            <w:proofErr w:type="spellStart"/>
            <w:r>
              <w:rPr>
                <w:sz w:val="14"/>
                <w:szCs w:val="16"/>
                <w:lang w:val="de-DE"/>
              </w:rPr>
              <w:t>Bruin-Keijzer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Maassluis</w:t>
            </w:r>
            <w:proofErr w:type="spellEnd"/>
          </w:p>
        </w:tc>
        <w:tc>
          <w:tcPr>
            <w:tcW w:w="709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17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956F37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2835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75033A" w:rsidRPr="007A7E6F" w:rsidTr="00283AA3">
        <w:trPr>
          <w:trHeight w:val="222"/>
        </w:trPr>
        <w:tc>
          <w:tcPr>
            <w:tcW w:w="53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18</w:t>
            </w:r>
          </w:p>
        </w:tc>
        <w:tc>
          <w:tcPr>
            <w:tcW w:w="1984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75033A" w:rsidRPr="007A7E6F" w:rsidRDefault="0075033A" w:rsidP="00956F37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2835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:rsidR="0075033A" w:rsidRPr="007A7E6F" w:rsidRDefault="0075033A" w:rsidP="000928FF">
            <w:pPr>
              <w:rPr>
                <w:sz w:val="14"/>
                <w:szCs w:val="16"/>
                <w:lang w:val="de-DE"/>
              </w:rPr>
            </w:pPr>
          </w:p>
        </w:tc>
      </w:tr>
    </w:tbl>
    <w:p w:rsidR="00CF21D0" w:rsidRDefault="00CF21D0" w:rsidP="00CF21D0"/>
    <w:p w:rsidR="00C331C7" w:rsidRDefault="00C331C7"/>
    <w:p w:rsidR="00C331C7" w:rsidRDefault="001929D8">
      <w:r>
        <w:t>Opmerkingen:</w:t>
      </w:r>
    </w:p>
    <w:p w:rsidR="00F72B4B" w:rsidRDefault="00F72B4B"/>
    <w:p w:rsidR="001929D8" w:rsidRDefault="001929D8"/>
    <w:p w:rsidR="002758F5" w:rsidRDefault="001929D8">
      <w:r>
        <w:t>Handtekening Scheidsrechter,</w:t>
      </w:r>
      <w:r>
        <w:tab/>
      </w:r>
      <w:r>
        <w:tab/>
      </w:r>
      <w:r>
        <w:tab/>
      </w:r>
      <w:r>
        <w:tab/>
      </w:r>
      <w:r>
        <w:tab/>
        <w:t>Handtekening Jurysecretaris,</w:t>
      </w:r>
    </w:p>
    <w:p w:rsidR="00956F37" w:rsidRDefault="00956F37">
      <w:r>
        <w:br w:type="page"/>
      </w:r>
    </w:p>
    <w:p w:rsidR="00956F37" w:rsidRDefault="00956F37" w:rsidP="00956F37"/>
    <w:sectPr w:rsidR="00956F37" w:rsidSect="00A6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82" w:rsidRDefault="00425C82" w:rsidP="009954D7">
      <w:r>
        <w:separator/>
      </w:r>
    </w:p>
  </w:endnote>
  <w:endnote w:type="continuationSeparator" w:id="0">
    <w:p w:rsidR="00425C82" w:rsidRDefault="00425C82" w:rsidP="0099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82" w:rsidRDefault="00425C82" w:rsidP="009954D7">
      <w:r>
        <w:separator/>
      </w:r>
    </w:p>
  </w:footnote>
  <w:footnote w:type="continuationSeparator" w:id="0">
    <w:p w:rsidR="00425C82" w:rsidRDefault="00425C82" w:rsidP="0099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C57"/>
    <w:multiLevelType w:val="hybridMultilevel"/>
    <w:tmpl w:val="03402C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595"/>
    <w:multiLevelType w:val="hybridMultilevel"/>
    <w:tmpl w:val="BDE0B3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D7"/>
    <w:rsid w:val="00047960"/>
    <w:rsid w:val="00081159"/>
    <w:rsid w:val="000D076F"/>
    <w:rsid w:val="00115959"/>
    <w:rsid w:val="00187697"/>
    <w:rsid w:val="001929D8"/>
    <w:rsid w:val="001D4ED1"/>
    <w:rsid w:val="001E3317"/>
    <w:rsid w:val="00200C34"/>
    <w:rsid w:val="0020542D"/>
    <w:rsid w:val="002400E9"/>
    <w:rsid w:val="002758F5"/>
    <w:rsid w:val="00283AA3"/>
    <w:rsid w:val="00287CE4"/>
    <w:rsid w:val="002E56C5"/>
    <w:rsid w:val="002F6E30"/>
    <w:rsid w:val="00326BF0"/>
    <w:rsid w:val="00354BEA"/>
    <w:rsid w:val="0038197F"/>
    <w:rsid w:val="00425C82"/>
    <w:rsid w:val="00447FA9"/>
    <w:rsid w:val="0045101C"/>
    <w:rsid w:val="00493505"/>
    <w:rsid w:val="00503A77"/>
    <w:rsid w:val="00522F0F"/>
    <w:rsid w:val="0058210E"/>
    <w:rsid w:val="005B4CCA"/>
    <w:rsid w:val="005D73C6"/>
    <w:rsid w:val="006812BC"/>
    <w:rsid w:val="00696C8B"/>
    <w:rsid w:val="006A6411"/>
    <w:rsid w:val="00725FC2"/>
    <w:rsid w:val="0075033A"/>
    <w:rsid w:val="00762C1E"/>
    <w:rsid w:val="00790F36"/>
    <w:rsid w:val="007A7E6F"/>
    <w:rsid w:val="007B04B0"/>
    <w:rsid w:val="007B64DC"/>
    <w:rsid w:val="007E68A8"/>
    <w:rsid w:val="00856C80"/>
    <w:rsid w:val="008B19D5"/>
    <w:rsid w:val="009275A9"/>
    <w:rsid w:val="00947A90"/>
    <w:rsid w:val="00956F37"/>
    <w:rsid w:val="009954D7"/>
    <w:rsid w:val="009B6168"/>
    <w:rsid w:val="00A446CF"/>
    <w:rsid w:val="00A54418"/>
    <w:rsid w:val="00A64165"/>
    <w:rsid w:val="00A93EB5"/>
    <w:rsid w:val="00A96B1B"/>
    <w:rsid w:val="00AB594A"/>
    <w:rsid w:val="00B25EDF"/>
    <w:rsid w:val="00B5247D"/>
    <w:rsid w:val="00B816BB"/>
    <w:rsid w:val="00B91F13"/>
    <w:rsid w:val="00BA0865"/>
    <w:rsid w:val="00BD7460"/>
    <w:rsid w:val="00C26A85"/>
    <w:rsid w:val="00C331C7"/>
    <w:rsid w:val="00C47503"/>
    <w:rsid w:val="00C612E6"/>
    <w:rsid w:val="00C924B7"/>
    <w:rsid w:val="00CC5D9C"/>
    <w:rsid w:val="00CF21D0"/>
    <w:rsid w:val="00D53E83"/>
    <w:rsid w:val="00D9376C"/>
    <w:rsid w:val="00DB4BE0"/>
    <w:rsid w:val="00DB6333"/>
    <w:rsid w:val="00DB6E66"/>
    <w:rsid w:val="00DD0DE7"/>
    <w:rsid w:val="00DF01B6"/>
    <w:rsid w:val="00E27E40"/>
    <w:rsid w:val="00E80596"/>
    <w:rsid w:val="00EE7F52"/>
    <w:rsid w:val="00F10199"/>
    <w:rsid w:val="00F46DEA"/>
    <w:rsid w:val="00F708C5"/>
    <w:rsid w:val="00F72B4B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24B7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92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C92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rsid w:val="00C92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59"/>
    <w:rsid w:val="00BA0865"/>
    <w:rPr>
      <w:rFonts w:asciiTheme="minorHAnsi" w:eastAsiaTheme="minorHAnsi" w:hAnsiTheme="minorHAnsi" w:cstheme="minorBidi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59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954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54D7"/>
    <w:rPr>
      <w:rFonts w:ascii="Arial" w:hAnsi="Arial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954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54D7"/>
    <w:rPr>
      <w:rFonts w:ascii="Arial" w:hAnsi="Arial"/>
      <w:lang w:eastAsia="nl-NL"/>
    </w:rPr>
  </w:style>
  <w:style w:type="paragraph" w:styleId="Lijstalinea">
    <w:name w:val="List Paragraph"/>
    <w:basedOn w:val="Standaard"/>
    <w:uiPriority w:val="34"/>
    <w:qFormat/>
    <w:rsid w:val="00DF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KNZB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2C3E-8307-434D-B607-F4433D93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KNZB.dotm</Template>
  <TotalTime>21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Scomwedstrijdzwemmen</dc:creator>
  <cp:lastModifiedBy>Scomwedstrijdzwemmen</cp:lastModifiedBy>
  <cp:revision>4</cp:revision>
  <cp:lastPrinted>2020-12-12T13:52:00Z</cp:lastPrinted>
  <dcterms:created xsi:type="dcterms:W3CDTF">2021-10-31T15:31:00Z</dcterms:created>
  <dcterms:modified xsi:type="dcterms:W3CDTF">2021-11-03T20:00:00Z</dcterms:modified>
</cp:coreProperties>
</file>