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0" w:rsidRDefault="00047960" w:rsidP="00856C80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-144780</wp:posOffset>
            </wp:positionV>
            <wp:extent cx="1208405" cy="1208405"/>
            <wp:effectExtent l="0" t="0" r="0" b="0"/>
            <wp:wrapSquare wrapText="left"/>
            <wp:docPr id="2" name="Afbeelding 2" descr="C:\Users\Arjan\AppData\Local\Microsoft\Windows\Temporary Internet Files\Content.Outlook\HX8QYBPH\knzb 20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an\AppData\Local\Microsoft\Windows\Temporary Internet Files\Content.Outlook\HX8QYBPH\knzb 2016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960" w:rsidRDefault="00047960" w:rsidP="00856C80">
      <w:pPr>
        <w:tabs>
          <w:tab w:val="left" w:pos="1701"/>
        </w:tabs>
      </w:pPr>
    </w:p>
    <w:p w:rsidR="00A96B1B" w:rsidRDefault="001E3317" w:rsidP="00856C80">
      <w:pPr>
        <w:tabs>
          <w:tab w:val="left" w:pos="1701"/>
        </w:tabs>
      </w:pPr>
      <w:r>
        <w:t xml:space="preserve">Naam wedstrijd: </w:t>
      </w:r>
      <w:r>
        <w:tab/>
      </w:r>
      <w:r w:rsidR="00934585">
        <w:t>Vierkamp</w:t>
      </w:r>
      <w:r w:rsidR="00081159">
        <w:tab/>
      </w:r>
    </w:p>
    <w:p w:rsidR="00856C80" w:rsidRDefault="00856C80" w:rsidP="00856C80">
      <w:pPr>
        <w:tabs>
          <w:tab w:val="left" w:pos="1701"/>
        </w:tabs>
      </w:pPr>
      <w:r>
        <w:t>Wedstrijdsoort:</w:t>
      </w:r>
      <w:r>
        <w:tab/>
      </w:r>
    </w:p>
    <w:p w:rsidR="001E3317" w:rsidRDefault="001E3317" w:rsidP="00856C80">
      <w:pPr>
        <w:tabs>
          <w:tab w:val="left" w:pos="1701"/>
        </w:tabs>
      </w:pPr>
      <w:r>
        <w:t>Locatie:</w:t>
      </w:r>
      <w:r w:rsidR="00856C80">
        <w:tab/>
      </w:r>
      <w:r w:rsidR="009954D7">
        <w:t>Rozenburg</w:t>
      </w:r>
    </w:p>
    <w:p w:rsidR="001E3317" w:rsidRDefault="001E3317" w:rsidP="00856C80">
      <w:pPr>
        <w:tabs>
          <w:tab w:val="left" w:pos="1701"/>
        </w:tabs>
      </w:pPr>
      <w:r>
        <w:t>Naam zwembad:</w:t>
      </w:r>
      <w:r w:rsidR="00856C80" w:rsidRPr="00856C80">
        <w:t xml:space="preserve"> </w:t>
      </w:r>
      <w:r w:rsidR="00856C80">
        <w:tab/>
      </w:r>
      <w:r w:rsidR="009954D7">
        <w:t>25m</w:t>
      </w:r>
      <w:r w:rsidR="00856C80">
        <w:t xml:space="preserve">, </w:t>
      </w:r>
      <w:r w:rsidR="009954D7">
        <w:t>de Rozenburcht</w:t>
      </w:r>
    </w:p>
    <w:p w:rsidR="00CF21D0" w:rsidRPr="00956F37" w:rsidRDefault="00CF21D0" w:rsidP="00856C80">
      <w:pPr>
        <w:tabs>
          <w:tab w:val="left" w:pos="1701"/>
        </w:tabs>
      </w:pPr>
      <w:r w:rsidRPr="00956F37">
        <w:t>Startmethode:</w:t>
      </w:r>
      <w:r w:rsidRPr="00956F37">
        <w:tab/>
      </w:r>
      <w:r w:rsidR="009954D7">
        <w:t>1 start regel</w:t>
      </w:r>
    </w:p>
    <w:p w:rsidR="00856C80" w:rsidRDefault="00856C80" w:rsidP="00856C80">
      <w:pPr>
        <w:pBdr>
          <w:bottom w:val="single" w:sz="6" w:space="1" w:color="auto"/>
        </w:pBdr>
        <w:tabs>
          <w:tab w:val="left" w:pos="1701"/>
        </w:tabs>
      </w:pPr>
      <w:r>
        <w:t>Organisatie:</w:t>
      </w:r>
      <w:r>
        <w:tab/>
      </w:r>
      <w:r w:rsidR="009954D7">
        <w:t>SG SCOM/de Zeehond ‘73</w:t>
      </w:r>
    </w:p>
    <w:p w:rsidR="001929D8" w:rsidRDefault="001929D8" w:rsidP="00856C80">
      <w:pPr>
        <w:pBdr>
          <w:bottom w:val="single" w:sz="6" w:space="1" w:color="auto"/>
        </w:pBdr>
        <w:tabs>
          <w:tab w:val="left" w:pos="1701"/>
        </w:tabs>
      </w:pPr>
    </w:p>
    <w:p w:rsidR="001929D8" w:rsidRDefault="001929D8" w:rsidP="00856C80">
      <w:pPr>
        <w:tabs>
          <w:tab w:val="left" w:pos="1701"/>
        </w:tabs>
      </w:pPr>
    </w:p>
    <w:p w:rsidR="001E3317" w:rsidRDefault="001E3317" w:rsidP="00856C80">
      <w:pPr>
        <w:tabs>
          <w:tab w:val="left" w:pos="1701"/>
        </w:tabs>
      </w:pPr>
      <w:r>
        <w:t>Sessie:</w:t>
      </w:r>
      <w:r w:rsidR="00856C80">
        <w:tab/>
      </w:r>
      <w:r w:rsidR="009954D7">
        <w:t>1</w:t>
      </w:r>
    </w:p>
    <w:p w:rsidR="001929D8" w:rsidRDefault="001929D8" w:rsidP="001929D8">
      <w:pPr>
        <w:tabs>
          <w:tab w:val="left" w:pos="1701"/>
        </w:tabs>
      </w:pPr>
      <w:r>
        <w:t>Aantal banen:</w:t>
      </w:r>
      <w:r>
        <w:tab/>
      </w:r>
      <w:r w:rsidR="00934585">
        <w:t>6</w:t>
      </w:r>
    </w:p>
    <w:p w:rsidR="001929D8" w:rsidRDefault="001929D8" w:rsidP="00081159">
      <w:pPr>
        <w:tabs>
          <w:tab w:val="left" w:pos="1701"/>
          <w:tab w:val="left" w:pos="6521"/>
        </w:tabs>
      </w:pPr>
      <w:r>
        <w:t>Tijdmeting:</w:t>
      </w:r>
      <w:r>
        <w:tab/>
      </w:r>
      <w:r w:rsidR="009954D7">
        <w:t>Handmatig 1 klok</w:t>
      </w:r>
    </w:p>
    <w:p w:rsidR="00856C80" w:rsidRDefault="00856C80" w:rsidP="00856C80">
      <w:pPr>
        <w:tabs>
          <w:tab w:val="left" w:pos="1701"/>
        </w:tabs>
      </w:pPr>
      <w:r>
        <w:t>Datum:</w:t>
      </w:r>
      <w:r>
        <w:tab/>
      </w:r>
      <w:r w:rsidR="0042525A">
        <w:t>10-12-22</w:t>
      </w:r>
    </w:p>
    <w:p w:rsidR="001E3317" w:rsidRDefault="001E3317" w:rsidP="00856C80">
      <w:pPr>
        <w:tabs>
          <w:tab w:val="left" w:pos="1701"/>
        </w:tabs>
      </w:pPr>
      <w:r>
        <w:t>Juryvergadering:</w:t>
      </w:r>
      <w:r w:rsidR="00856C80">
        <w:tab/>
      </w:r>
      <w:r w:rsidR="008F2D9C">
        <w:t>13.00 uur</w:t>
      </w:r>
    </w:p>
    <w:p w:rsidR="001E3317" w:rsidRDefault="001E3317" w:rsidP="00856C80">
      <w:pPr>
        <w:tabs>
          <w:tab w:val="left" w:pos="1701"/>
        </w:tabs>
      </w:pPr>
      <w:r>
        <w:t>Inzwemmen:</w:t>
      </w:r>
      <w:r w:rsidR="00856C80">
        <w:tab/>
      </w:r>
      <w:r w:rsidR="008F2D9C">
        <w:t>13.00 uur</w:t>
      </w:r>
    </w:p>
    <w:p w:rsidR="001E3317" w:rsidRDefault="001E3317" w:rsidP="00856C80">
      <w:pPr>
        <w:tabs>
          <w:tab w:val="left" w:pos="1701"/>
        </w:tabs>
      </w:pPr>
      <w:r>
        <w:t>Aanvang:</w:t>
      </w:r>
      <w:r w:rsidR="00856C80">
        <w:tab/>
      </w:r>
      <w:r w:rsidR="008F2D9C">
        <w:t>13.25 uur</w:t>
      </w:r>
    </w:p>
    <w:p w:rsidR="00856C80" w:rsidRPr="00956F37" w:rsidRDefault="00856C80" w:rsidP="00856C80">
      <w:pPr>
        <w:tabs>
          <w:tab w:val="left" w:pos="1701"/>
        </w:tabs>
      </w:pPr>
      <w:r w:rsidRPr="00956F37">
        <w:t>Einde:</w:t>
      </w:r>
      <w:r w:rsidRPr="00956F37">
        <w:tab/>
      </w:r>
    </w:p>
    <w:p w:rsidR="00856C80" w:rsidRDefault="00856C80"/>
    <w:tbl>
      <w:tblPr>
        <w:tblStyle w:val="Tabelraster"/>
        <w:tblW w:w="10173" w:type="dxa"/>
        <w:tblLayout w:type="fixed"/>
        <w:tblLook w:val="04A0"/>
      </w:tblPr>
      <w:tblGrid>
        <w:gridCol w:w="534"/>
        <w:gridCol w:w="1984"/>
        <w:gridCol w:w="3260"/>
        <w:gridCol w:w="2835"/>
        <w:gridCol w:w="709"/>
        <w:gridCol w:w="851"/>
      </w:tblGrid>
      <w:tr w:rsidR="00283AA3" w:rsidRPr="007A7E6F" w:rsidTr="00283AA3">
        <w:trPr>
          <w:trHeight w:val="319"/>
        </w:trPr>
        <w:tc>
          <w:tcPr>
            <w:tcW w:w="534" w:type="dxa"/>
          </w:tcPr>
          <w:p w:rsidR="00283AA3" w:rsidRPr="007A7E6F" w:rsidRDefault="009954D7" w:rsidP="00354BEA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#</w:t>
            </w:r>
          </w:p>
        </w:tc>
        <w:tc>
          <w:tcPr>
            <w:tcW w:w="1984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Jury</w:t>
            </w:r>
          </w:p>
        </w:tc>
        <w:tc>
          <w:tcPr>
            <w:tcW w:w="3260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Naam</w:t>
            </w:r>
            <w:proofErr w:type="spellEnd"/>
          </w:p>
        </w:tc>
        <w:tc>
          <w:tcPr>
            <w:tcW w:w="2835" w:type="dxa"/>
          </w:tcPr>
          <w:p w:rsidR="00283AA3" w:rsidRPr="007A7E6F" w:rsidRDefault="00283AA3" w:rsidP="00287CE4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Woonplaats</w:t>
            </w:r>
            <w:proofErr w:type="spellEnd"/>
          </w:p>
        </w:tc>
        <w:tc>
          <w:tcPr>
            <w:tcW w:w="709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Bev.</w:t>
            </w:r>
          </w:p>
        </w:tc>
        <w:tc>
          <w:tcPr>
            <w:tcW w:w="851" w:type="dxa"/>
          </w:tcPr>
          <w:p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Opm</w:t>
            </w:r>
            <w:proofErr w:type="spellEnd"/>
            <w:r w:rsidRPr="007A7E6F">
              <w:rPr>
                <w:sz w:val="14"/>
                <w:szCs w:val="16"/>
                <w:lang w:val="de-DE"/>
              </w:rPr>
              <w:t>.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Scheidsrechter</w:t>
            </w:r>
            <w:proofErr w:type="spellEnd"/>
          </w:p>
        </w:tc>
        <w:tc>
          <w:tcPr>
            <w:tcW w:w="3260" w:type="dxa"/>
          </w:tcPr>
          <w:p w:rsidR="009954D7" w:rsidRPr="007A7E6F" w:rsidRDefault="009954D7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 </w:t>
            </w:r>
            <w:r w:rsidR="0042525A">
              <w:rPr>
                <w:sz w:val="14"/>
                <w:szCs w:val="16"/>
                <w:lang w:val="de-DE"/>
              </w:rPr>
              <w:t>K.A. van Dee</w:t>
            </w:r>
          </w:p>
        </w:tc>
        <w:tc>
          <w:tcPr>
            <w:tcW w:w="2835" w:type="dxa"/>
          </w:tcPr>
          <w:p w:rsidR="009954D7" w:rsidRPr="007A7E6F" w:rsidRDefault="00522F0F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Poortugaal</w:t>
            </w:r>
            <w:proofErr w:type="spellEnd"/>
          </w:p>
        </w:tc>
        <w:tc>
          <w:tcPr>
            <w:tcW w:w="709" w:type="dxa"/>
          </w:tcPr>
          <w:p w:rsidR="009954D7" w:rsidRPr="007A7E6F" w:rsidRDefault="002B13B6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3JK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SR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Starter</w:t>
            </w:r>
          </w:p>
        </w:tc>
        <w:tc>
          <w:tcPr>
            <w:tcW w:w="3260" w:type="dxa"/>
          </w:tcPr>
          <w:p w:rsidR="009954D7" w:rsidRPr="007A7E6F" w:rsidRDefault="002E56C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 </w:t>
            </w:r>
            <w:r w:rsidR="0042525A">
              <w:rPr>
                <w:sz w:val="14"/>
                <w:szCs w:val="16"/>
                <w:lang w:val="de-DE"/>
              </w:rPr>
              <w:t xml:space="preserve">R.A. </w:t>
            </w:r>
            <w:proofErr w:type="spellStart"/>
            <w:r w:rsidR="0042525A">
              <w:rPr>
                <w:sz w:val="14"/>
                <w:szCs w:val="16"/>
                <w:lang w:val="de-DE"/>
              </w:rPr>
              <w:t>Bouwman</w:t>
            </w:r>
            <w:proofErr w:type="spellEnd"/>
          </w:p>
        </w:tc>
        <w:tc>
          <w:tcPr>
            <w:tcW w:w="2835" w:type="dxa"/>
          </w:tcPr>
          <w:p w:rsidR="009954D7" w:rsidRPr="007A7E6F" w:rsidRDefault="0042525A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Poortugaal</w:t>
            </w:r>
            <w:proofErr w:type="spellEnd"/>
          </w:p>
        </w:tc>
        <w:tc>
          <w:tcPr>
            <w:tcW w:w="709" w:type="dxa"/>
          </w:tcPr>
          <w:p w:rsidR="009954D7" w:rsidRPr="007A7E6F" w:rsidRDefault="0042525A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</w:t>
            </w:r>
            <w:r w:rsidR="006109B8">
              <w:rPr>
                <w:sz w:val="14"/>
                <w:szCs w:val="16"/>
                <w:lang w:val="de-DE"/>
              </w:rPr>
              <w:t>23</w:t>
            </w:r>
            <w:r>
              <w:rPr>
                <w:sz w:val="14"/>
                <w:szCs w:val="16"/>
                <w:lang w:val="de-DE"/>
              </w:rPr>
              <w:t>JK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ST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3260" w:type="dxa"/>
          </w:tcPr>
          <w:p w:rsidR="009954D7" w:rsidRPr="007A7E6F" w:rsidRDefault="002B13B6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M.A. van Dee-van </w:t>
            </w:r>
            <w:proofErr w:type="spellStart"/>
            <w:r>
              <w:rPr>
                <w:sz w:val="14"/>
                <w:szCs w:val="16"/>
                <w:lang w:val="de-DE"/>
              </w:rPr>
              <w:t>Eijk</w:t>
            </w:r>
            <w:proofErr w:type="spellEnd"/>
          </w:p>
        </w:tc>
        <w:tc>
          <w:tcPr>
            <w:tcW w:w="2835" w:type="dxa"/>
          </w:tcPr>
          <w:p w:rsidR="009954D7" w:rsidRPr="007A7E6F" w:rsidRDefault="00725FC2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Poortugaal</w:t>
            </w:r>
            <w:proofErr w:type="spellEnd"/>
          </w:p>
        </w:tc>
        <w:tc>
          <w:tcPr>
            <w:tcW w:w="709" w:type="dxa"/>
          </w:tcPr>
          <w:p w:rsidR="009954D7" w:rsidRPr="007A7E6F" w:rsidRDefault="002B13B6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  <w:r w:rsidR="00725FC2">
              <w:rPr>
                <w:sz w:val="14"/>
                <w:szCs w:val="16"/>
                <w:lang w:val="de-DE"/>
              </w:rPr>
              <w:t>3JK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3260" w:type="dxa"/>
          </w:tcPr>
          <w:p w:rsidR="009954D7" w:rsidRPr="007A7E6F" w:rsidRDefault="00F13C49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G.J. van der </w:t>
            </w:r>
            <w:proofErr w:type="spellStart"/>
            <w:r>
              <w:rPr>
                <w:sz w:val="14"/>
                <w:szCs w:val="16"/>
                <w:lang w:val="de-DE"/>
              </w:rPr>
              <w:t>Knaap</w:t>
            </w:r>
            <w:proofErr w:type="spellEnd"/>
          </w:p>
        </w:tc>
        <w:tc>
          <w:tcPr>
            <w:tcW w:w="2835" w:type="dxa"/>
          </w:tcPr>
          <w:p w:rsidR="009954D7" w:rsidRPr="007A7E6F" w:rsidRDefault="00F13C49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Brielle</w:t>
            </w:r>
            <w:proofErr w:type="spellEnd"/>
          </w:p>
        </w:tc>
        <w:tc>
          <w:tcPr>
            <w:tcW w:w="709" w:type="dxa"/>
          </w:tcPr>
          <w:p w:rsidR="009954D7" w:rsidRPr="007A7E6F" w:rsidRDefault="00F13C49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  <w:r w:rsidR="002B13B6">
              <w:rPr>
                <w:sz w:val="14"/>
                <w:szCs w:val="16"/>
                <w:lang w:val="de-DE"/>
              </w:rPr>
              <w:t>3J</w:t>
            </w:r>
            <w:r>
              <w:rPr>
                <w:sz w:val="14"/>
                <w:szCs w:val="16"/>
                <w:lang w:val="de-DE"/>
              </w:rPr>
              <w:t>K</w:t>
            </w:r>
          </w:p>
        </w:tc>
        <w:tc>
          <w:tcPr>
            <w:tcW w:w="851" w:type="dxa"/>
          </w:tcPr>
          <w:p w:rsidR="009954D7" w:rsidRPr="007A7E6F" w:rsidRDefault="002B13B6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5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Jurysecretaris</w:t>
            </w:r>
            <w:proofErr w:type="spellEnd"/>
          </w:p>
        </w:tc>
        <w:tc>
          <w:tcPr>
            <w:tcW w:w="3260" w:type="dxa"/>
          </w:tcPr>
          <w:p w:rsidR="009954D7" w:rsidRPr="007A7E6F" w:rsidRDefault="00F13C49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G. </w:t>
            </w:r>
            <w:proofErr w:type="spellStart"/>
            <w:r>
              <w:rPr>
                <w:sz w:val="14"/>
                <w:szCs w:val="16"/>
                <w:lang w:val="de-DE"/>
              </w:rPr>
              <w:t>Bijl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  <w:r w:rsidR="00F13C49">
              <w:rPr>
                <w:sz w:val="14"/>
                <w:szCs w:val="16"/>
                <w:lang w:val="de-DE"/>
              </w:rPr>
              <w:t>aJ</w:t>
            </w:r>
          </w:p>
        </w:tc>
        <w:tc>
          <w:tcPr>
            <w:tcW w:w="851" w:type="dxa"/>
          </w:tcPr>
          <w:p w:rsidR="009954D7" w:rsidRPr="007A7E6F" w:rsidRDefault="00CC5D9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J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6</w:t>
            </w:r>
          </w:p>
        </w:tc>
        <w:tc>
          <w:tcPr>
            <w:tcW w:w="1984" w:type="dxa"/>
          </w:tcPr>
          <w:p w:rsidR="009954D7" w:rsidRPr="007A7E6F" w:rsidRDefault="007D0D85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Jurysecretaris</w:t>
            </w:r>
            <w:proofErr w:type="spellEnd"/>
          </w:p>
        </w:tc>
        <w:tc>
          <w:tcPr>
            <w:tcW w:w="3260" w:type="dxa"/>
          </w:tcPr>
          <w:p w:rsidR="009954D7" w:rsidRPr="007A7E6F" w:rsidRDefault="006109B8" w:rsidP="00AD3920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R.A.L.W. van </w:t>
            </w:r>
            <w:proofErr w:type="spellStart"/>
            <w:r>
              <w:rPr>
                <w:sz w:val="14"/>
                <w:szCs w:val="16"/>
                <w:lang w:val="de-DE"/>
              </w:rPr>
              <w:t>Kooij</w:t>
            </w:r>
            <w:proofErr w:type="spellEnd"/>
          </w:p>
        </w:tc>
        <w:tc>
          <w:tcPr>
            <w:tcW w:w="2835" w:type="dxa"/>
          </w:tcPr>
          <w:p w:rsidR="009954D7" w:rsidRPr="007A7E6F" w:rsidRDefault="006109B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Rozenburg</w:t>
            </w:r>
            <w:proofErr w:type="spellEnd"/>
          </w:p>
        </w:tc>
        <w:tc>
          <w:tcPr>
            <w:tcW w:w="709" w:type="dxa"/>
          </w:tcPr>
          <w:p w:rsidR="009954D7" w:rsidRPr="007A7E6F" w:rsidRDefault="00F13C49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  <w:r w:rsidR="006109B8">
              <w:rPr>
                <w:sz w:val="14"/>
                <w:szCs w:val="16"/>
                <w:lang w:val="de-DE"/>
              </w:rPr>
              <w:t>J</w:t>
            </w:r>
          </w:p>
        </w:tc>
        <w:tc>
          <w:tcPr>
            <w:tcW w:w="851" w:type="dxa"/>
          </w:tcPr>
          <w:p w:rsidR="009954D7" w:rsidRPr="007A7E6F" w:rsidRDefault="00F13C49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J</w:t>
            </w: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7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M. van Gils </w:t>
            </w:r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8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S. van Gils </w:t>
            </w:r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9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S. Castillo</w:t>
            </w:r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10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954D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K.S. Tang</w:t>
            </w:r>
          </w:p>
        </w:tc>
        <w:tc>
          <w:tcPr>
            <w:tcW w:w="2835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Hoogvliet</w:t>
            </w:r>
            <w:proofErr w:type="spellEnd"/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23aJ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11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A. </w:t>
            </w:r>
            <w:proofErr w:type="spellStart"/>
            <w:r>
              <w:rPr>
                <w:sz w:val="14"/>
                <w:szCs w:val="16"/>
                <w:lang w:val="de-DE"/>
              </w:rPr>
              <w:t>Schonewille</w:t>
            </w:r>
            <w:proofErr w:type="spellEnd"/>
            <w:r>
              <w:rPr>
                <w:sz w:val="14"/>
                <w:szCs w:val="16"/>
                <w:lang w:val="de-DE"/>
              </w:rPr>
              <w:t>-van Delft</w:t>
            </w:r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12</w:t>
            </w:r>
          </w:p>
        </w:tc>
        <w:tc>
          <w:tcPr>
            <w:tcW w:w="198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H. </w:t>
            </w:r>
            <w:proofErr w:type="spellStart"/>
            <w:r>
              <w:rPr>
                <w:sz w:val="14"/>
                <w:szCs w:val="16"/>
                <w:lang w:val="de-DE"/>
              </w:rPr>
              <w:t>Buitendijk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904B4C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13</w:t>
            </w:r>
          </w:p>
        </w:tc>
        <w:tc>
          <w:tcPr>
            <w:tcW w:w="1984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763E6C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M. </w:t>
            </w:r>
            <w:proofErr w:type="spellStart"/>
            <w:r>
              <w:rPr>
                <w:sz w:val="14"/>
                <w:szCs w:val="16"/>
                <w:lang w:val="de-DE"/>
              </w:rPr>
              <w:t>Hooghwerff-Avgoustaki</w:t>
            </w:r>
            <w:proofErr w:type="spellEnd"/>
          </w:p>
        </w:tc>
        <w:tc>
          <w:tcPr>
            <w:tcW w:w="2835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Strijen</w:t>
            </w:r>
            <w:proofErr w:type="spellEnd"/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14</w:t>
            </w:r>
          </w:p>
        </w:tc>
        <w:tc>
          <w:tcPr>
            <w:tcW w:w="1984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DF01B6" w:rsidRDefault="00763E6C" w:rsidP="00DF01B6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E.K. </w:t>
            </w:r>
            <w:proofErr w:type="spellStart"/>
            <w:r>
              <w:rPr>
                <w:sz w:val="14"/>
                <w:szCs w:val="16"/>
                <w:lang w:val="de-DE"/>
              </w:rPr>
              <w:t>Hooghwerff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763E6C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15</w:t>
            </w:r>
          </w:p>
        </w:tc>
        <w:tc>
          <w:tcPr>
            <w:tcW w:w="1984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8C7BA2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E.F.M. </w:t>
            </w:r>
            <w:proofErr w:type="spellStart"/>
            <w:r>
              <w:rPr>
                <w:sz w:val="14"/>
                <w:szCs w:val="16"/>
                <w:lang w:val="de-DE"/>
              </w:rPr>
              <w:t>Helmus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16</w:t>
            </w:r>
          </w:p>
        </w:tc>
        <w:tc>
          <w:tcPr>
            <w:tcW w:w="1984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8C7BA2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S.J. </w:t>
            </w:r>
            <w:proofErr w:type="spellStart"/>
            <w:r>
              <w:rPr>
                <w:sz w:val="14"/>
                <w:szCs w:val="16"/>
                <w:lang w:val="de-DE"/>
              </w:rPr>
              <w:t>Blenk</w:t>
            </w:r>
            <w:proofErr w:type="spellEnd"/>
          </w:p>
        </w:tc>
        <w:tc>
          <w:tcPr>
            <w:tcW w:w="2835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709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17</w:t>
            </w:r>
          </w:p>
        </w:tc>
        <w:tc>
          <w:tcPr>
            <w:tcW w:w="1984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8C7BA2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 xml:space="preserve">N. </w:t>
            </w:r>
            <w:proofErr w:type="spellStart"/>
            <w:r>
              <w:rPr>
                <w:sz w:val="14"/>
                <w:szCs w:val="16"/>
                <w:lang w:val="de-DE"/>
              </w:rPr>
              <w:t>Feher</w:t>
            </w:r>
            <w:proofErr w:type="spellEnd"/>
          </w:p>
        </w:tc>
        <w:tc>
          <w:tcPr>
            <w:tcW w:w="2835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Rotterdam</w:t>
            </w:r>
          </w:p>
        </w:tc>
        <w:tc>
          <w:tcPr>
            <w:tcW w:w="709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9954D7" w:rsidRPr="007A7E6F" w:rsidTr="00283AA3">
        <w:trPr>
          <w:trHeight w:val="222"/>
        </w:trPr>
        <w:tc>
          <w:tcPr>
            <w:tcW w:w="534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18</w:t>
            </w:r>
          </w:p>
        </w:tc>
        <w:tc>
          <w:tcPr>
            <w:tcW w:w="1984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3260" w:type="dxa"/>
          </w:tcPr>
          <w:p w:rsidR="009954D7" w:rsidRPr="007A7E6F" w:rsidRDefault="008C7BA2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P. Kramer</w:t>
            </w:r>
          </w:p>
        </w:tc>
        <w:tc>
          <w:tcPr>
            <w:tcW w:w="2835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Brielle</w:t>
            </w:r>
            <w:proofErr w:type="spellEnd"/>
          </w:p>
        </w:tc>
        <w:tc>
          <w:tcPr>
            <w:tcW w:w="709" w:type="dxa"/>
          </w:tcPr>
          <w:p w:rsidR="009954D7" w:rsidRPr="007A7E6F" w:rsidRDefault="008C7BA2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:rsidR="009954D7" w:rsidRPr="007A7E6F" w:rsidRDefault="009954D7" w:rsidP="000928FF">
            <w:pPr>
              <w:rPr>
                <w:sz w:val="14"/>
                <w:szCs w:val="16"/>
                <w:lang w:val="de-DE"/>
              </w:rPr>
            </w:pPr>
          </w:p>
        </w:tc>
      </w:tr>
    </w:tbl>
    <w:p w:rsidR="00CF21D0" w:rsidRDefault="00CF21D0" w:rsidP="00CF21D0"/>
    <w:p w:rsidR="00C331C7" w:rsidRDefault="00C331C7"/>
    <w:p w:rsidR="00C331C7" w:rsidRDefault="001929D8">
      <w:r>
        <w:t>Opmerkingen:</w:t>
      </w:r>
    </w:p>
    <w:p w:rsidR="00F72B4B" w:rsidRDefault="00F72B4B"/>
    <w:p w:rsidR="001929D8" w:rsidRDefault="001929D8"/>
    <w:p w:rsidR="002758F5" w:rsidRDefault="001929D8">
      <w:r>
        <w:t>Handtekening Scheidsrechter,</w:t>
      </w:r>
      <w:r>
        <w:tab/>
      </w:r>
      <w:r>
        <w:tab/>
      </w:r>
      <w:r>
        <w:tab/>
      </w:r>
      <w:r>
        <w:tab/>
      </w:r>
      <w:r>
        <w:tab/>
        <w:t>Handtekening Jurysecretaris,</w:t>
      </w:r>
    </w:p>
    <w:p w:rsidR="00956F37" w:rsidRDefault="00956F37">
      <w:r>
        <w:br w:type="page"/>
      </w:r>
    </w:p>
    <w:p w:rsidR="00956F37" w:rsidRDefault="00956F37" w:rsidP="00956F37"/>
    <w:sectPr w:rsidR="00956F37" w:rsidSect="00A6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E1" w:rsidRDefault="00EA2BE1" w:rsidP="009954D7">
      <w:r>
        <w:separator/>
      </w:r>
    </w:p>
  </w:endnote>
  <w:endnote w:type="continuationSeparator" w:id="0">
    <w:p w:rsidR="00EA2BE1" w:rsidRDefault="00EA2BE1" w:rsidP="0099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E1" w:rsidRDefault="00EA2BE1" w:rsidP="009954D7">
      <w:r>
        <w:separator/>
      </w:r>
    </w:p>
  </w:footnote>
  <w:footnote w:type="continuationSeparator" w:id="0">
    <w:p w:rsidR="00EA2BE1" w:rsidRDefault="00EA2BE1" w:rsidP="0099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D7" w:rsidRDefault="009954D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4C57"/>
    <w:multiLevelType w:val="hybridMultilevel"/>
    <w:tmpl w:val="03402C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595"/>
    <w:multiLevelType w:val="hybridMultilevel"/>
    <w:tmpl w:val="BDE0B3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4D7"/>
    <w:rsid w:val="00047960"/>
    <w:rsid w:val="00081159"/>
    <w:rsid w:val="00115959"/>
    <w:rsid w:val="00187697"/>
    <w:rsid w:val="0019278A"/>
    <w:rsid w:val="001929D8"/>
    <w:rsid w:val="001D4ED1"/>
    <w:rsid w:val="001E3317"/>
    <w:rsid w:val="00200C34"/>
    <w:rsid w:val="0020542D"/>
    <w:rsid w:val="002400E9"/>
    <w:rsid w:val="002758F5"/>
    <w:rsid w:val="00283AA3"/>
    <w:rsid w:val="00287CE4"/>
    <w:rsid w:val="002B1170"/>
    <w:rsid w:val="002B13B6"/>
    <w:rsid w:val="002D4E7D"/>
    <w:rsid w:val="002E56C5"/>
    <w:rsid w:val="002F6E30"/>
    <w:rsid w:val="00326BF0"/>
    <w:rsid w:val="00354BEA"/>
    <w:rsid w:val="0042525A"/>
    <w:rsid w:val="00447FA9"/>
    <w:rsid w:val="0045101C"/>
    <w:rsid w:val="00493505"/>
    <w:rsid w:val="00503A77"/>
    <w:rsid w:val="00522F0F"/>
    <w:rsid w:val="0058210E"/>
    <w:rsid w:val="005B4CCA"/>
    <w:rsid w:val="005D73C6"/>
    <w:rsid w:val="006109B8"/>
    <w:rsid w:val="00696C8B"/>
    <w:rsid w:val="006A6411"/>
    <w:rsid w:val="006D46EB"/>
    <w:rsid w:val="00725FC2"/>
    <w:rsid w:val="00762C1E"/>
    <w:rsid w:val="00763E6C"/>
    <w:rsid w:val="00780DE6"/>
    <w:rsid w:val="00790F36"/>
    <w:rsid w:val="007A7E6F"/>
    <w:rsid w:val="007B04B0"/>
    <w:rsid w:val="007D0D85"/>
    <w:rsid w:val="007D736A"/>
    <w:rsid w:val="007E68A8"/>
    <w:rsid w:val="00832238"/>
    <w:rsid w:val="00845FEA"/>
    <w:rsid w:val="00856C80"/>
    <w:rsid w:val="00863A03"/>
    <w:rsid w:val="008B19D5"/>
    <w:rsid w:val="008C7BA2"/>
    <w:rsid w:val="008F2D9C"/>
    <w:rsid w:val="00904B4C"/>
    <w:rsid w:val="00922F78"/>
    <w:rsid w:val="009275A9"/>
    <w:rsid w:val="00934585"/>
    <w:rsid w:val="00956F37"/>
    <w:rsid w:val="009954D7"/>
    <w:rsid w:val="009B6168"/>
    <w:rsid w:val="00A46EFF"/>
    <w:rsid w:val="00A54418"/>
    <w:rsid w:val="00A64165"/>
    <w:rsid w:val="00A93EB5"/>
    <w:rsid w:val="00A96B1B"/>
    <w:rsid w:val="00AB594A"/>
    <w:rsid w:val="00B25EDF"/>
    <w:rsid w:val="00B816BB"/>
    <w:rsid w:val="00B91F13"/>
    <w:rsid w:val="00BA0865"/>
    <w:rsid w:val="00BC5222"/>
    <w:rsid w:val="00C331C7"/>
    <w:rsid w:val="00C3435F"/>
    <w:rsid w:val="00C47503"/>
    <w:rsid w:val="00C612E6"/>
    <w:rsid w:val="00C63FDC"/>
    <w:rsid w:val="00C924B7"/>
    <w:rsid w:val="00CB6BE8"/>
    <w:rsid w:val="00CC5D9C"/>
    <w:rsid w:val="00CE3D46"/>
    <w:rsid w:val="00CF21D0"/>
    <w:rsid w:val="00D53E83"/>
    <w:rsid w:val="00D9376C"/>
    <w:rsid w:val="00DB4BE0"/>
    <w:rsid w:val="00DB6333"/>
    <w:rsid w:val="00DB6E66"/>
    <w:rsid w:val="00DD0DE7"/>
    <w:rsid w:val="00DD2092"/>
    <w:rsid w:val="00DF01B6"/>
    <w:rsid w:val="00E27E40"/>
    <w:rsid w:val="00E80596"/>
    <w:rsid w:val="00EA2BE1"/>
    <w:rsid w:val="00EE7F52"/>
    <w:rsid w:val="00F10199"/>
    <w:rsid w:val="00F13C49"/>
    <w:rsid w:val="00F46DEA"/>
    <w:rsid w:val="00F708C5"/>
    <w:rsid w:val="00F72B4B"/>
    <w:rsid w:val="00FA5E42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24B7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92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2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C92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rsid w:val="00C92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59"/>
    <w:rsid w:val="00BA0865"/>
    <w:rPr>
      <w:rFonts w:asciiTheme="minorHAnsi" w:eastAsiaTheme="minorHAnsi" w:hAnsiTheme="minorHAnsi" w:cstheme="minorBidi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59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954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954D7"/>
    <w:rPr>
      <w:rFonts w:ascii="Arial" w:hAnsi="Arial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954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954D7"/>
    <w:rPr>
      <w:rFonts w:ascii="Arial" w:hAnsi="Arial"/>
      <w:lang w:eastAsia="nl-NL"/>
    </w:rPr>
  </w:style>
  <w:style w:type="paragraph" w:styleId="Lijstalinea">
    <w:name w:val="List Paragraph"/>
    <w:basedOn w:val="Standaard"/>
    <w:uiPriority w:val="34"/>
    <w:qFormat/>
    <w:rsid w:val="00DF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plash%20Software\Meet%20Manager\templates\refree\KNZB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F5E1-CB99-4C5A-9312-C0659FD1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KNZB.dotm</Template>
  <TotalTime>25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Scomwedstrijdzwemmen</dc:creator>
  <cp:lastModifiedBy>Scomwedstrijdzwemmen</cp:lastModifiedBy>
  <cp:revision>6</cp:revision>
  <cp:lastPrinted>2021-10-09T13:30:00Z</cp:lastPrinted>
  <dcterms:created xsi:type="dcterms:W3CDTF">2022-11-14T19:21:00Z</dcterms:created>
  <dcterms:modified xsi:type="dcterms:W3CDTF">2022-12-07T19:40:00Z</dcterms:modified>
</cp:coreProperties>
</file>